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27" w:rsidRPr="00602327" w:rsidRDefault="000871EE" w:rsidP="00602327">
      <w:pPr>
        <w:adjustRightInd/>
        <w:snapToGrid w:val="0"/>
        <w:spacing w:beforeLines="100" w:before="240" w:afterLines="50" w:after="120" w:line="240" w:lineRule="auto"/>
        <w:jc w:val="center"/>
        <w:textAlignment w:val="auto"/>
        <w:rPr>
          <w:rFonts w:ascii="Calibri" w:eastAsia="微軟正黑體" w:hAnsi="Calibri" w:hint="eastAsia"/>
          <w:kern w:val="2"/>
          <w:sz w:val="32"/>
          <w:szCs w:val="24"/>
        </w:rPr>
      </w:pPr>
      <w:bookmarkStart w:id="0" w:name="_GoBack"/>
      <w:bookmarkEnd w:id="0"/>
      <w:r w:rsidRPr="00602327">
        <w:rPr>
          <w:rFonts w:ascii="Calibri" w:eastAsia="微軟正黑體" w:hAnsi="Calibri"/>
          <w:kern w:val="2"/>
          <w:sz w:val="32"/>
          <w:szCs w:val="24"/>
        </w:rPr>
        <w:t>資訊</w:t>
      </w:r>
      <w:r w:rsidR="00D93B52">
        <w:rPr>
          <w:rFonts w:ascii="Calibri" w:eastAsia="微軟正黑體" w:hAnsi="Calibri" w:hint="eastAsia"/>
          <w:kern w:val="2"/>
          <w:sz w:val="32"/>
          <w:szCs w:val="24"/>
        </w:rPr>
        <w:t>系</w:t>
      </w:r>
      <w:r w:rsidR="00D93B52">
        <w:rPr>
          <w:rFonts w:ascii="Calibri" w:eastAsia="微軟正黑體" w:hAnsi="Calibri"/>
          <w:kern w:val="2"/>
          <w:sz w:val="32"/>
          <w:szCs w:val="24"/>
        </w:rPr>
        <w:t>統</w:t>
      </w:r>
      <w:r w:rsidRPr="00602327">
        <w:rPr>
          <w:rFonts w:ascii="Calibri" w:eastAsia="微軟正黑體" w:hAnsi="Calibri"/>
          <w:kern w:val="2"/>
          <w:sz w:val="32"/>
          <w:szCs w:val="24"/>
        </w:rPr>
        <w:t>需求</w:t>
      </w:r>
      <w:r w:rsidR="00D93B52">
        <w:rPr>
          <w:rFonts w:ascii="Calibri" w:eastAsia="微軟正黑體" w:hAnsi="Calibri" w:hint="eastAsia"/>
          <w:kern w:val="2"/>
          <w:sz w:val="32"/>
          <w:szCs w:val="24"/>
        </w:rPr>
        <w:t>與</w:t>
      </w:r>
      <w:r w:rsidR="00D93B52">
        <w:rPr>
          <w:rFonts w:ascii="Calibri" w:eastAsia="微軟正黑體" w:hAnsi="Calibri"/>
          <w:kern w:val="2"/>
          <w:sz w:val="32"/>
          <w:szCs w:val="24"/>
        </w:rPr>
        <w:t>變更</w:t>
      </w:r>
      <w:r w:rsidRPr="00602327">
        <w:rPr>
          <w:rFonts w:ascii="Calibri" w:eastAsia="微軟正黑體" w:hAnsi="Calibri"/>
          <w:kern w:val="2"/>
          <w:sz w:val="32"/>
          <w:szCs w:val="24"/>
        </w:rPr>
        <w:t>申請單</w:t>
      </w:r>
      <w:r w:rsidR="00264AA3" w:rsidRPr="00602327">
        <w:rPr>
          <w:rFonts w:ascii="Calibri" w:eastAsia="微軟正黑體" w:hAnsi="Calibri"/>
          <w:kern w:val="2"/>
          <w:sz w:val="32"/>
          <w:szCs w:val="24"/>
        </w:rPr>
        <w:t xml:space="preserve"> </w:t>
      </w:r>
    </w:p>
    <w:p w:rsidR="000871EE" w:rsidRPr="00602327" w:rsidRDefault="00602327" w:rsidP="00602327">
      <w:pPr>
        <w:spacing w:afterLines="50" w:after="120" w:line="360" w:lineRule="exact"/>
        <w:ind w:leftChars="-11" w:left="-26" w:right="-1055" w:firstLineChars="11" w:firstLine="31"/>
        <w:jc w:val="both"/>
        <w:rPr>
          <w:rFonts w:ascii="Calibri" w:eastAsia="微軟正黑體" w:hAnsi="Calibri"/>
          <w:sz w:val="28"/>
        </w:rPr>
      </w:pPr>
      <w:r>
        <w:rPr>
          <w:rFonts w:ascii="Calibri" w:eastAsia="微軟正黑體" w:hAnsi="Calibri" w:hint="eastAsia"/>
          <w:sz w:val="28"/>
        </w:rPr>
        <w:t>紀錄</w:t>
      </w:r>
      <w:r>
        <w:rPr>
          <w:rFonts w:ascii="Calibri" w:eastAsia="微軟正黑體" w:hAnsi="Calibri"/>
          <w:sz w:val="28"/>
        </w:rPr>
        <w:t>編號</w:t>
      </w:r>
      <w:r w:rsidRPr="00602327">
        <w:rPr>
          <w:rFonts w:ascii="Calibri" w:eastAsia="微軟正黑體" w:hAnsi="Calibri"/>
          <w:sz w:val="28"/>
        </w:rPr>
        <w:t>：</w:t>
      </w:r>
      <w:r w:rsidR="00DF6DA7" w:rsidRPr="00602327">
        <w:rPr>
          <w:rFonts w:ascii="Calibri" w:eastAsia="微軟正黑體" w:hAnsi="Calibri"/>
          <w:sz w:val="28"/>
        </w:rPr>
        <w:tab/>
      </w:r>
      <w:r w:rsidRPr="00602327">
        <w:rPr>
          <w:rFonts w:ascii="Calibri" w:eastAsia="微軟正黑體" w:hAnsi="Calibri"/>
          <w:sz w:val="28"/>
        </w:rPr>
        <w:tab/>
      </w:r>
      <w:r w:rsidRPr="00602327">
        <w:rPr>
          <w:rFonts w:ascii="Calibri" w:eastAsia="微軟正黑體" w:hAnsi="Calibri"/>
          <w:sz w:val="28"/>
        </w:rPr>
        <w:tab/>
      </w:r>
      <w:r w:rsidRPr="00602327">
        <w:rPr>
          <w:rFonts w:ascii="Calibri" w:eastAsia="微軟正黑體" w:hAnsi="Calibri"/>
          <w:sz w:val="28"/>
        </w:rPr>
        <w:tab/>
      </w:r>
      <w:r w:rsidR="00B72FD9">
        <w:rPr>
          <w:rFonts w:ascii="Calibri" w:eastAsia="微軟正黑體" w:hAnsi="Calibri" w:hint="eastAsia"/>
          <w:sz w:val="28"/>
        </w:rPr>
        <w:t xml:space="preserve">   </w:t>
      </w:r>
      <w:r w:rsidR="00212B1E">
        <w:rPr>
          <w:rFonts w:ascii="Calibri" w:eastAsia="微軟正黑體" w:hAnsi="Calibri" w:hint="eastAsia"/>
          <w:sz w:val="28"/>
        </w:rPr>
        <w:t xml:space="preserve">          </w:t>
      </w:r>
      <w:r w:rsidR="00B72FD9">
        <w:rPr>
          <w:rFonts w:ascii="Calibri" w:eastAsia="微軟正黑體" w:hAnsi="Calibri" w:hint="eastAsia"/>
          <w:sz w:val="28"/>
        </w:rPr>
        <w:t xml:space="preserve">   </w:t>
      </w:r>
      <w:r w:rsidR="00D92826">
        <w:rPr>
          <w:rFonts w:ascii="Calibri" w:eastAsia="微軟正黑體" w:hAnsi="Calibri" w:hint="eastAsia"/>
          <w:sz w:val="28"/>
        </w:rPr>
        <w:t xml:space="preserve">              </w:t>
      </w:r>
      <w:r w:rsidR="00B72FD9" w:rsidRPr="00B72FD9">
        <w:rPr>
          <w:rFonts w:ascii="Calibri" w:eastAsia="微軟正黑體" w:hAnsi="Calibri" w:hint="eastAsia"/>
          <w:szCs w:val="24"/>
        </w:rPr>
        <w:t>填表日期</w:t>
      </w:r>
      <w:r w:rsidR="00B72FD9">
        <w:rPr>
          <w:rFonts w:ascii="Calibri" w:eastAsia="微軟正黑體" w:hAnsi="Calibri" w:hint="eastAsia"/>
          <w:szCs w:val="24"/>
        </w:rPr>
        <w:t>：</w:t>
      </w:r>
      <w:r w:rsidR="00212B1E">
        <w:rPr>
          <w:rFonts w:ascii="Calibri" w:eastAsia="微軟正黑體" w:hAnsi="Calibri" w:hint="eastAsia"/>
          <w:szCs w:val="24"/>
        </w:rPr>
        <w:t xml:space="preserve">   </w:t>
      </w:r>
      <w:r w:rsidR="00DF6DA7">
        <w:rPr>
          <w:rFonts w:ascii="Calibri" w:eastAsia="微軟正黑體" w:hAnsi="Calibri" w:hint="eastAsia"/>
          <w:szCs w:val="24"/>
        </w:rPr>
        <w:t xml:space="preserve"> </w:t>
      </w:r>
      <w:r w:rsidR="00B72FD9">
        <w:rPr>
          <w:rFonts w:ascii="Calibri" w:eastAsia="微軟正黑體" w:hAnsi="Calibri" w:hint="eastAsia"/>
          <w:szCs w:val="24"/>
        </w:rPr>
        <w:t>年</w:t>
      </w:r>
      <w:r w:rsidR="00DF6DA7">
        <w:rPr>
          <w:rFonts w:ascii="Calibri" w:eastAsia="微軟正黑體" w:hAnsi="Calibri" w:hint="eastAsia"/>
          <w:szCs w:val="24"/>
        </w:rPr>
        <w:t xml:space="preserve"> </w:t>
      </w:r>
      <w:r w:rsidR="00212B1E">
        <w:rPr>
          <w:rFonts w:ascii="Calibri" w:eastAsia="微軟正黑體" w:hAnsi="Calibri" w:hint="eastAsia"/>
          <w:szCs w:val="24"/>
        </w:rPr>
        <w:t xml:space="preserve">  </w:t>
      </w:r>
      <w:r w:rsidR="00DF6DA7">
        <w:rPr>
          <w:rFonts w:ascii="Calibri" w:eastAsia="微軟正黑體" w:hAnsi="Calibri" w:hint="eastAsia"/>
          <w:szCs w:val="24"/>
        </w:rPr>
        <w:t xml:space="preserve"> </w:t>
      </w:r>
      <w:r w:rsidR="00B72FD9">
        <w:rPr>
          <w:rFonts w:ascii="Calibri" w:eastAsia="微軟正黑體" w:hAnsi="Calibri" w:hint="eastAsia"/>
          <w:szCs w:val="24"/>
        </w:rPr>
        <w:t>月</w:t>
      </w:r>
      <w:r w:rsidR="00DF6DA7">
        <w:rPr>
          <w:rFonts w:ascii="Calibri" w:eastAsia="微軟正黑體" w:hAnsi="Calibri" w:hint="eastAsia"/>
          <w:szCs w:val="24"/>
        </w:rPr>
        <w:t xml:space="preserve"> </w:t>
      </w:r>
      <w:r w:rsidR="00212B1E">
        <w:rPr>
          <w:rFonts w:ascii="Calibri" w:eastAsia="微軟正黑體" w:hAnsi="Calibri" w:hint="eastAsia"/>
          <w:szCs w:val="24"/>
        </w:rPr>
        <w:t xml:space="preserve">  </w:t>
      </w:r>
      <w:r w:rsidR="00DF6DA7">
        <w:rPr>
          <w:rFonts w:ascii="Calibri" w:eastAsia="微軟正黑體" w:hAnsi="Calibri" w:hint="eastAsia"/>
          <w:szCs w:val="24"/>
        </w:rPr>
        <w:t xml:space="preserve"> </w:t>
      </w:r>
      <w:r w:rsidR="00B72FD9">
        <w:rPr>
          <w:rFonts w:ascii="Calibri" w:eastAsia="微軟正黑體" w:hAnsi="Calibri" w:hint="eastAsia"/>
          <w:szCs w:val="24"/>
        </w:rPr>
        <w:t>日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0"/>
        <w:gridCol w:w="81"/>
        <w:gridCol w:w="1276"/>
        <w:gridCol w:w="1984"/>
        <w:gridCol w:w="708"/>
        <w:gridCol w:w="426"/>
        <w:gridCol w:w="1843"/>
        <w:gridCol w:w="426"/>
        <w:gridCol w:w="708"/>
        <w:gridCol w:w="1945"/>
      </w:tblGrid>
      <w:tr w:rsidR="00DF6DA7" w:rsidRPr="00602327" w:rsidTr="00DF6DA7">
        <w:trPr>
          <w:cantSplit/>
          <w:trHeight w:val="674"/>
        </w:trPr>
        <w:tc>
          <w:tcPr>
            <w:tcW w:w="1240" w:type="dxa"/>
            <w:tcBorders>
              <w:top w:val="thinThickSmallGap" w:sz="24" w:space="0" w:color="auto"/>
              <w:left w:val="thickThinSmallGap" w:sz="24" w:space="0" w:color="auto"/>
              <w:bottom w:val="nil"/>
            </w:tcBorders>
            <w:vAlign w:val="center"/>
          </w:tcPr>
          <w:p w:rsidR="00DF6DA7" w:rsidRPr="00602327" w:rsidRDefault="00DF6DA7" w:rsidP="00E42B02">
            <w:pPr>
              <w:spacing w:line="240" w:lineRule="auto"/>
              <w:jc w:val="center"/>
              <w:rPr>
                <w:rFonts w:ascii="Calibri" w:eastAsia="微軟正黑體" w:hAnsi="Calibri"/>
                <w:position w:val="-30"/>
              </w:rPr>
            </w:pPr>
            <w:r w:rsidRPr="00602327">
              <w:rPr>
                <w:rFonts w:ascii="Calibri" w:eastAsia="微軟正黑體" w:hAnsi="Calibri"/>
                <w:position w:val="-30"/>
              </w:rPr>
              <w:t>申</w:t>
            </w:r>
            <w:r>
              <w:rPr>
                <w:rFonts w:ascii="Calibri" w:eastAsia="微軟正黑體" w:hAnsi="Calibri" w:hint="eastAsia"/>
                <w:position w:val="-30"/>
              </w:rPr>
              <w:t xml:space="preserve"> </w:t>
            </w:r>
            <w:r w:rsidRPr="00602327">
              <w:rPr>
                <w:rFonts w:ascii="Calibri" w:eastAsia="微軟正黑體" w:hAnsi="Calibri"/>
                <w:position w:val="-30"/>
              </w:rPr>
              <w:t>請</w:t>
            </w:r>
            <w:r>
              <w:rPr>
                <w:rFonts w:ascii="Calibri" w:eastAsia="微軟正黑體" w:hAnsi="Calibri" w:hint="eastAsia"/>
                <w:position w:val="-30"/>
              </w:rPr>
              <w:t xml:space="preserve"> </w:t>
            </w:r>
            <w:r w:rsidRPr="00602327">
              <w:rPr>
                <w:rFonts w:ascii="Calibri" w:eastAsia="微軟正黑體" w:hAnsi="Calibri"/>
                <w:position w:val="-30"/>
              </w:rPr>
              <w:t>人</w:t>
            </w:r>
          </w:p>
        </w:tc>
        <w:tc>
          <w:tcPr>
            <w:tcW w:w="3341" w:type="dxa"/>
            <w:gridSpan w:val="3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DF6DA7" w:rsidRPr="00602327" w:rsidRDefault="00DF6DA7" w:rsidP="003C03E3">
            <w:pPr>
              <w:spacing w:line="240" w:lineRule="auto"/>
              <w:jc w:val="center"/>
              <w:rPr>
                <w:rFonts w:ascii="Calibri" w:eastAsia="微軟正黑體" w:hAnsi="Calibri" w:hint="eastAsia"/>
                <w:position w:val="-30"/>
              </w:rPr>
            </w:pP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DA7" w:rsidRPr="00602327" w:rsidRDefault="00DF6DA7" w:rsidP="00E42B02">
            <w:pPr>
              <w:spacing w:line="240" w:lineRule="auto"/>
              <w:jc w:val="center"/>
              <w:rPr>
                <w:rFonts w:ascii="Calibri" w:eastAsia="微軟正黑體" w:hAnsi="Calibri"/>
                <w:bCs/>
                <w:position w:val="-30"/>
              </w:rPr>
            </w:pPr>
            <w:r>
              <w:rPr>
                <w:rFonts w:ascii="Calibri" w:eastAsia="微軟正黑體" w:hAnsi="Calibri" w:hint="eastAsia"/>
                <w:position w:val="-30"/>
              </w:rPr>
              <w:t>工</w:t>
            </w:r>
            <w:r>
              <w:rPr>
                <w:rFonts w:ascii="Calibri" w:eastAsia="微軟正黑體" w:hAnsi="Calibri" w:hint="eastAsia"/>
                <w:position w:val="-30"/>
              </w:rPr>
              <w:t xml:space="preserve">  </w:t>
            </w:r>
            <w:r>
              <w:rPr>
                <w:rFonts w:ascii="Calibri" w:eastAsia="微軟正黑體" w:hAnsi="Calibri" w:hint="eastAsia"/>
                <w:position w:val="-30"/>
              </w:rPr>
              <w:t>號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DA7" w:rsidRPr="00602327" w:rsidRDefault="00DF6DA7" w:rsidP="00E42B02">
            <w:pPr>
              <w:spacing w:line="240" w:lineRule="auto"/>
              <w:jc w:val="center"/>
              <w:rPr>
                <w:rFonts w:ascii="Calibri" w:eastAsia="微軟正黑體" w:hAnsi="Calibri"/>
                <w:bCs/>
                <w:position w:val="-30"/>
              </w:rPr>
            </w:pP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DA7" w:rsidRDefault="00DF6DA7" w:rsidP="00E42B02">
            <w:pPr>
              <w:spacing w:line="240" w:lineRule="auto"/>
              <w:jc w:val="center"/>
              <w:rPr>
                <w:rFonts w:ascii="Calibri" w:eastAsia="微軟正黑體" w:hAnsi="Calibri" w:hint="eastAsia"/>
                <w:position w:val="-30"/>
              </w:rPr>
            </w:pPr>
            <w:r>
              <w:rPr>
                <w:rFonts w:ascii="Calibri" w:eastAsia="微軟正黑體" w:hAnsi="Calibri" w:hint="eastAsia"/>
                <w:position w:val="-30"/>
              </w:rPr>
              <w:t>分</w:t>
            </w:r>
            <w:r>
              <w:rPr>
                <w:rFonts w:ascii="Calibri" w:eastAsia="微軟正黑體" w:hAnsi="Calibri" w:hint="eastAsia"/>
                <w:position w:val="-30"/>
              </w:rPr>
              <w:t xml:space="preserve">  </w:t>
            </w:r>
            <w:r>
              <w:rPr>
                <w:rFonts w:ascii="Calibri" w:eastAsia="微軟正黑體" w:hAnsi="Calibri" w:hint="eastAsia"/>
                <w:position w:val="-30"/>
              </w:rPr>
              <w:t>機</w:t>
            </w:r>
          </w:p>
        </w:tc>
        <w:tc>
          <w:tcPr>
            <w:tcW w:w="1945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DF6DA7" w:rsidRPr="00602327" w:rsidRDefault="00DF6DA7" w:rsidP="00E42B02">
            <w:pPr>
              <w:spacing w:line="240" w:lineRule="auto"/>
              <w:jc w:val="center"/>
              <w:rPr>
                <w:rFonts w:ascii="Calibri" w:eastAsia="微軟正黑體" w:hAnsi="Calibri"/>
                <w:bCs/>
                <w:position w:val="-30"/>
              </w:rPr>
            </w:pPr>
          </w:p>
        </w:tc>
      </w:tr>
      <w:tr w:rsidR="00DF6DA7" w:rsidRPr="00602327" w:rsidTr="00DF6DA7">
        <w:trPr>
          <w:cantSplit/>
          <w:trHeight w:val="547"/>
        </w:trPr>
        <w:tc>
          <w:tcPr>
            <w:tcW w:w="1240" w:type="dxa"/>
            <w:tcBorders>
              <w:left w:val="thickThinSmallGap" w:sz="24" w:space="0" w:color="auto"/>
              <w:bottom w:val="nil"/>
            </w:tcBorders>
            <w:vAlign w:val="center"/>
          </w:tcPr>
          <w:p w:rsidR="00DF6DA7" w:rsidRPr="00602327" w:rsidRDefault="00DF6DA7" w:rsidP="00E42B02">
            <w:pPr>
              <w:spacing w:line="240" w:lineRule="auto"/>
              <w:jc w:val="center"/>
              <w:rPr>
                <w:rFonts w:ascii="Calibri" w:eastAsia="微軟正黑體" w:hAnsi="Calibri"/>
                <w:position w:val="-30"/>
              </w:rPr>
            </w:pPr>
            <w:r w:rsidRPr="00602327">
              <w:rPr>
                <w:rFonts w:ascii="Calibri" w:eastAsia="微軟正黑體" w:hAnsi="Calibri"/>
                <w:position w:val="-30"/>
              </w:rPr>
              <w:t>申請單位</w:t>
            </w:r>
          </w:p>
        </w:tc>
        <w:tc>
          <w:tcPr>
            <w:tcW w:w="3341" w:type="dxa"/>
            <w:gridSpan w:val="3"/>
            <w:tcBorders>
              <w:right w:val="single" w:sz="4" w:space="0" w:color="auto"/>
            </w:tcBorders>
            <w:vAlign w:val="center"/>
          </w:tcPr>
          <w:p w:rsidR="00DF6DA7" w:rsidRPr="00602327" w:rsidRDefault="00DF6DA7" w:rsidP="003C03E3">
            <w:pPr>
              <w:spacing w:line="240" w:lineRule="auto"/>
              <w:jc w:val="center"/>
              <w:rPr>
                <w:rFonts w:ascii="Calibri" w:eastAsia="微軟正黑體" w:hAnsi="Calibri"/>
                <w:position w:val="-3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DA7" w:rsidRPr="00602327" w:rsidRDefault="00DF6DA7" w:rsidP="00E42B02">
            <w:pPr>
              <w:spacing w:line="240" w:lineRule="auto"/>
              <w:jc w:val="center"/>
              <w:rPr>
                <w:rFonts w:ascii="Calibri" w:eastAsia="微軟正黑體" w:hAnsi="Calibri"/>
                <w:bCs/>
                <w:position w:val="-30"/>
              </w:rPr>
            </w:pPr>
            <w:r w:rsidRPr="00602327">
              <w:rPr>
                <w:rFonts w:ascii="Calibri" w:eastAsia="微軟正黑體" w:hAnsi="Calibri"/>
                <w:position w:val="-30"/>
              </w:rPr>
              <w:t>系統名稱</w:t>
            </w:r>
          </w:p>
        </w:tc>
        <w:tc>
          <w:tcPr>
            <w:tcW w:w="4922" w:type="dxa"/>
            <w:gridSpan w:val="4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DF6DA7" w:rsidRPr="00602327" w:rsidRDefault="00DF6DA7" w:rsidP="00E42B02">
            <w:pPr>
              <w:spacing w:line="240" w:lineRule="auto"/>
              <w:jc w:val="center"/>
              <w:rPr>
                <w:rFonts w:ascii="Calibri" w:eastAsia="微軟正黑體" w:hAnsi="Calibri"/>
                <w:bCs/>
                <w:position w:val="-30"/>
              </w:rPr>
            </w:pPr>
          </w:p>
        </w:tc>
      </w:tr>
      <w:tr w:rsidR="00164998" w:rsidRPr="00602327" w:rsidTr="007046EA">
        <w:trPr>
          <w:cantSplit/>
          <w:trHeight w:val="861"/>
        </w:trPr>
        <w:tc>
          <w:tcPr>
            <w:tcW w:w="1240" w:type="dxa"/>
            <w:tcBorders>
              <w:left w:val="thickThinSmallGap" w:sz="24" w:space="0" w:color="auto"/>
            </w:tcBorders>
            <w:vAlign w:val="center"/>
          </w:tcPr>
          <w:p w:rsidR="00164998" w:rsidRPr="00602327" w:rsidRDefault="00164998" w:rsidP="00D509BE">
            <w:pPr>
              <w:spacing w:line="240" w:lineRule="auto"/>
              <w:jc w:val="center"/>
              <w:rPr>
                <w:rFonts w:ascii="Calibri" w:eastAsia="微軟正黑體" w:hAnsi="Calibri"/>
                <w:position w:val="-30"/>
              </w:rPr>
            </w:pPr>
            <w:r w:rsidRPr="00602327">
              <w:rPr>
                <w:rFonts w:ascii="Calibri" w:eastAsia="微軟正黑體" w:hAnsi="Calibri"/>
                <w:position w:val="-30"/>
              </w:rPr>
              <w:t>申請類別</w:t>
            </w:r>
          </w:p>
        </w:tc>
        <w:tc>
          <w:tcPr>
            <w:tcW w:w="9397" w:type="dxa"/>
            <w:gridSpan w:val="9"/>
            <w:tcBorders>
              <w:right w:val="thickThinSmallGap" w:sz="24" w:space="0" w:color="auto"/>
            </w:tcBorders>
          </w:tcPr>
          <w:p w:rsidR="00164998" w:rsidRDefault="00D92826" w:rsidP="00602327">
            <w:pPr>
              <w:spacing w:line="200" w:lineRule="atLeast"/>
              <w:rPr>
                <w:rFonts w:ascii="Calibri" w:eastAsia="微軟正黑體" w:hAnsi="Calibri"/>
                <w:position w:val="-30"/>
                <w:sz w:val="20"/>
                <w:szCs w:val="24"/>
              </w:rPr>
            </w:pPr>
            <w:r w:rsidRPr="00E42B02">
              <w:rPr>
                <w:rFonts w:ascii="Calibri" w:eastAsia="微軟正黑體" w:hAnsi="Calibri"/>
                <w:position w:val="-30"/>
                <w:sz w:val="36"/>
                <w:szCs w:val="36"/>
              </w:rPr>
              <w:t>□</w:t>
            </w:r>
            <w:r w:rsidR="00164998" w:rsidRPr="002573E0">
              <w:rPr>
                <w:rFonts w:ascii="Calibri" w:eastAsia="微軟正黑體" w:hAnsi="Calibri" w:hint="eastAsia"/>
                <w:position w:val="-30"/>
                <w:sz w:val="20"/>
                <w:szCs w:val="24"/>
              </w:rPr>
              <w:t>主</w:t>
            </w:r>
            <w:r w:rsidR="00164998" w:rsidRPr="002573E0">
              <w:rPr>
                <w:rFonts w:ascii="Calibri" w:eastAsia="微軟正黑體" w:hAnsi="Calibri"/>
                <w:position w:val="-30"/>
                <w:sz w:val="20"/>
                <w:szCs w:val="24"/>
              </w:rPr>
              <w:t>機管理者</w:t>
            </w:r>
            <w:r w:rsidR="00164998" w:rsidRPr="002573E0">
              <w:rPr>
                <w:rFonts w:ascii="Calibri" w:eastAsia="微軟正黑體" w:hAnsi="Calibri" w:hint="eastAsia"/>
                <w:position w:val="-30"/>
                <w:sz w:val="20"/>
                <w:szCs w:val="24"/>
              </w:rPr>
              <w:t>變</w:t>
            </w:r>
            <w:r w:rsidR="00164998" w:rsidRPr="002573E0">
              <w:rPr>
                <w:rFonts w:ascii="Calibri" w:eastAsia="微軟正黑體" w:hAnsi="Calibri"/>
                <w:position w:val="-30"/>
                <w:sz w:val="20"/>
                <w:szCs w:val="24"/>
              </w:rPr>
              <w:t>更密碼</w:t>
            </w:r>
            <w:r w:rsidR="00164998" w:rsidRPr="002573E0">
              <w:rPr>
                <w:rFonts w:ascii="Calibri" w:eastAsia="微軟正黑體" w:hAnsi="Calibri" w:hint="eastAsia"/>
                <w:position w:val="-30"/>
                <w:sz w:val="20"/>
                <w:szCs w:val="24"/>
              </w:rPr>
              <w:t xml:space="preserve"> </w:t>
            </w:r>
            <w:r w:rsidR="00164998" w:rsidRPr="00E42B02">
              <w:rPr>
                <w:rFonts w:ascii="Calibri" w:eastAsia="微軟正黑體" w:hAnsi="Calibri"/>
                <w:position w:val="-30"/>
                <w:sz w:val="36"/>
                <w:szCs w:val="36"/>
              </w:rPr>
              <w:t>□</w:t>
            </w:r>
            <w:r w:rsidR="00164998" w:rsidRPr="002573E0">
              <w:rPr>
                <w:rFonts w:ascii="Calibri" w:eastAsia="微軟正黑體" w:hAnsi="Calibri" w:hint="eastAsia"/>
                <w:position w:val="-30"/>
                <w:sz w:val="20"/>
                <w:szCs w:val="24"/>
              </w:rPr>
              <w:t>更</w:t>
            </w:r>
            <w:r w:rsidR="00164998" w:rsidRPr="002573E0">
              <w:rPr>
                <w:rFonts w:ascii="Calibri" w:eastAsia="微軟正黑體" w:hAnsi="Calibri"/>
                <w:position w:val="-30"/>
                <w:sz w:val="20"/>
                <w:szCs w:val="24"/>
              </w:rPr>
              <w:t>改</w:t>
            </w:r>
            <w:r w:rsidR="00164998" w:rsidRPr="002573E0">
              <w:rPr>
                <w:rFonts w:ascii="Calibri" w:eastAsia="微軟正黑體" w:hAnsi="Calibri" w:hint="eastAsia"/>
                <w:position w:val="-30"/>
                <w:sz w:val="20"/>
                <w:szCs w:val="24"/>
              </w:rPr>
              <w:t>伺</w:t>
            </w:r>
            <w:r w:rsidR="00227BDF" w:rsidRPr="002573E0">
              <w:rPr>
                <w:rFonts w:ascii="Calibri" w:eastAsia="微軟正黑體" w:hAnsi="Calibri"/>
                <w:position w:val="-30"/>
                <w:sz w:val="20"/>
                <w:szCs w:val="24"/>
              </w:rPr>
              <w:t>服主機</w:t>
            </w:r>
            <w:r w:rsidR="00227BDF" w:rsidRPr="002573E0">
              <w:rPr>
                <w:rFonts w:ascii="Calibri" w:eastAsia="微軟正黑體" w:hAnsi="Calibri" w:hint="eastAsia"/>
                <w:position w:val="-30"/>
                <w:sz w:val="20"/>
                <w:szCs w:val="24"/>
              </w:rPr>
              <w:t>或</w:t>
            </w:r>
            <w:r w:rsidR="00164998" w:rsidRPr="002573E0">
              <w:rPr>
                <w:rFonts w:ascii="Calibri" w:eastAsia="微軟正黑體" w:hAnsi="Calibri"/>
                <w:position w:val="-30"/>
                <w:sz w:val="20"/>
                <w:szCs w:val="24"/>
              </w:rPr>
              <w:t>網路設備</w:t>
            </w:r>
            <w:r w:rsidR="00227BDF" w:rsidRPr="002573E0">
              <w:rPr>
                <w:rFonts w:ascii="Calibri" w:eastAsia="微軟正黑體" w:hAnsi="Calibri" w:hint="eastAsia"/>
                <w:position w:val="-30"/>
                <w:sz w:val="20"/>
                <w:szCs w:val="24"/>
              </w:rPr>
              <w:t>之</w:t>
            </w:r>
            <w:r w:rsidR="00164998" w:rsidRPr="002573E0">
              <w:rPr>
                <w:rFonts w:ascii="Calibri" w:eastAsia="微軟正黑體" w:hAnsi="Calibri"/>
                <w:position w:val="-30"/>
                <w:sz w:val="20"/>
                <w:szCs w:val="24"/>
              </w:rPr>
              <w:t>相關設定</w:t>
            </w:r>
            <w:r w:rsidR="00164998" w:rsidRPr="002573E0">
              <w:rPr>
                <w:rFonts w:ascii="Calibri" w:eastAsia="微軟正黑體" w:hAnsi="Calibri" w:hint="eastAsia"/>
                <w:position w:val="-30"/>
                <w:sz w:val="20"/>
                <w:szCs w:val="24"/>
              </w:rPr>
              <w:t xml:space="preserve"> </w:t>
            </w:r>
            <w:r w:rsidR="002573E0">
              <w:rPr>
                <w:rFonts w:ascii="Calibri" w:eastAsia="微軟正黑體" w:hAnsi="Calibri"/>
                <w:position w:val="-30"/>
                <w:sz w:val="20"/>
                <w:szCs w:val="24"/>
              </w:rPr>
              <w:t>(</w:t>
            </w:r>
            <w:proofErr w:type="spellStart"/>
            <w:r w:rsidR="002573E0">
              <w:rPr>
                <w:rFonts w:ascii="Calibri" w:eastAsia="微軟正黑體" w:hAnsi="Calibri"/>
                <w:position w:val="-30"/>
                <w:sz w:val="20"/>
                <w:szCs w:val="24"/>
              </w:rPr>
              <w:t>Config</w:t>
            </w:r>
            <w:proofErr w:type="spellEnd"/>
            <w:r w:rsidR="002573E0">
              <w:rPr>
                <w:rFonts w:ascii="Calibri" w:eastAsia="微軟正黑體" w:hAnsi="Calibri"/>
                <w:position w:val="-30"/>
                <w:sz w:val="20"/>
                <w:szCs w:val="24"/>
              </w:rPr>
              <w:t>)</w:t>
            </w:r>
          </w:p>
          <w:p w:rsidR="00164998" w:rsidRPr="002573E0" w:rsidRDefault="00E42B02" w:rsidP="00E42B02">
            <w:pPr>
              <w:spacing w:line="200" w:lineRule="atLeast"/>
              <w:rPr>
                <w:rFonts w:ascii="Calibri" w:eastAsia="微軟正黑體" w:hAnsi="Calibri" w:hint="eastAsia"/>
                <w:position w:val="-30"/>
                <w:sz w:val="20"/>
                <w:szCs w:val="24"/>
              </w:rPr>
            </w:pPr>
            <w:r w:rsidRPr="00E42B02">
              <w:rPr>
                <w:rFonts w:ascii="Calibri" w:eastAsia="微軟正黑體" w:hAnsi="Calibri"/>
                <w:position w:val="-30"/>
                <w:sz w:val="36"/>
                <w:szCs w:val="36"/>
              </w:rPr>
              <w:t>□</w:t>
            </w:r>
            <w:r w:rsidR="0076455E">
              <w:rPr>
                <w:rFonts w:ascii="Calibri" w:eastAsia="微軟正黑體" w:hAnsi="Calibri" w:hint="eastAsia"/>
                <w:position w:val="-30"/>
                <w:sz w:val="20"/>
                <w:szCs w:val="24"/>
              </w:rPr>
              <w:t>設</w:t>
            </w:r>
            <w:r w:rsidR="0076455E">
              <w:rPr>
                <w:rFonts w:ascii="Calibri" w:eastAsia="微軟正黑體" w:hAnsi="Calibri"/>
                <w:position w:val="-30"/>
                <w:sz w:val="20"/>
                <w:szCs w:val="24"/>
              </w:rPr>
              <w:t>備下線</w:t>
            </w:r>
            <w:r w:rsidR="0076455E">
              <w:rPr>
                <w:rFonts w:ascii="Calibri" w:eastAsia="微軟正黑體" w:hAnsi="Calibri" w:hint="eastAsia"/>
                <w:position w:val="-30"/>
                <w:sz w:val="20"/>
                <w:szCs w:val="24"/>
              </w:rPr>
              <w:t>或停</w:t>
            </w:r>
            <w:r w:rsidR="0076455E">
              <w:rPr>
                <w:rFonts w:ascii="Calibri" w:eastAsia="微軟正黑體" w:hAnsi="Calibri"/>
                <w:position w:val="-30"/>
                <w:sz w:val="20"/>
                <w:szCs w:val="24"/>
              </w:rPr>
              <w:t>用</w:t>
            </w:r>
            <w:r w:rsidR="0076455E">
              <w:rPr>
                <w:rFonts w:ascii="Calibri" w:eastAsia="微軟正黑體" w:hAnsi="Calibri" w:hint="eastAsia"/>
                <w:position w:val="-30"/>
                <w:sz w:val="20"/>
                <w:szCs w:val="24"/>
              </w:rPr>
              <w:t xml:space="preserve">    </w:t>
            </w:r>
            <w:r w:rsidR="0076455E">
              <w:rPr>
                <w:rFonts w:ascii="Calibri" w:eastAsia="微軟正黑體" w:hAnsi="Calibri"/>
                <w:position w:val="-30"/>
                <w:sz w:val="20"/>
                <w:szCs w:val="24"/>
              </w:rPr>
              <w:t xml:space="preserve"> </w:t>
            </w:r>
            <w:r w:rsidRPr="00E42B02">
              <w:rPr>
                <w:rFonts w:ascii="Calibri" w:eastAsia="微軟正黑體" w:hAnsi="Calibri"/>
                <w:position w:val="-30"/>
                <w:sz w:val="36"/>
                <w:szCs w:val="36"/>
              </w:rPr>
              <w:t>□</w:t>
            </w:r>
            <w:r w:rsidR="00164998" w:rsidRPr="002573E0">
              <w:rPr>
                <w:rFonts w:ascii="Calibri" w:eastAsia="微軟正黑體" w:hAnsi="Calibri" w:hint="eastAsia"/>
                <w:position w:val="-30"/>
                <w:sz w:val="20"/>
                <w:szCs w:val="24"/>
              </w:rPr>
              <w:t>硬</w:t>
            </w:r>
            <w:r w:rsidR="00164998" w:rsidRPr="002573E0">
              <w:rPr>
                <w:rFonts w:ascii="Calibri" w:eastAsia="微軟正黑體" w:hAnsi="Calibri"/>
                <w:position w:val="-30"/>
                <w:sz w:val="20"/>
                <w:szCs w:val="24"/>
              </w:rPr>
              <w:t>體</w:t>
            </w:r>
            <w:r w:rsidR="00164998" w:rsidRPr="002573E0">
              <w:rPr>
                <w:rFonts w:ascii="Calibri" w:eastAsia="微軟正黑體" w:hAnsi="Calibri" w:hint="eastAsia"/>
                <w:position w:val="-30"/>
                <w:sz w:val="20"/>
                <w:szCs w:val="24"/>
              </w:rPr>
              <w:t>安</w:t>
            </w:r>
            <w:r w:rsidR="00164998" w:rsidRPr="002573E0">
              <w:rPr>
                <w:rFonts w:ascii="Calibri" w:eastAsia="微軟正黑體" w:hAnsi="Calibri"/>
                <w:position w:val="-30"/>
                <w:sz w:val="20"/>
                <w:szCs w:val="24"/>
              </w:rPr>
              <w:t>裝與</w:t>
            </w:r>
            <w:r w:rsidR="00164998" w:rsidRPr="002573E0">
              <w:rPr>
                <w:rFonts w:ascii="Calibri" w:eastAsia="微軟正黑體" w:hAnsi="Calibri" w:hint="eastAsia"/>
                <w:position w:val="-30"/>
                <w:sz w:val="20"/>
                <w:szCs w:val="24"/>
              </w:rPr>
              <w:t>變</w:t>
            </w:r>
            <w:r w:rsidR="00164998" w:rsidRPr="002573E0">
              <w:rPr>
                <w:rFonts w:ascii="Calibri" w:eastAsia="微軟正黑體" w:hAnsi="Calibri"/>
                <w:position w:val="-30"/>
                <w:sz w:val="20"/>
                <w:szCs w:val="24"/>
              </w:rPr>
              <w:t>更</w:t>
            </w:r>
            <w:r w:rsidR="00164998" w:rsidRPr="002573E0">
              <w:rPr>
                <w:rFonts w:ascii="Calibri" w:eastAsia="微軟正黑體" w:hAnsi="Calibri" w:hint="eastAsia"/>
                <w:position w:val="-30"/>
                <w:sz w:val="20"/>
                <w:szCs w:val="24"/>
              </w:rPr>
              <w:t xml:space="preserve"> </w:t>
            </w:r>
            <w:r w:rsidR="00265FDC" w:rsidRPr="002573E0">
              <w:rPr>
                <w:rFonts w:ascii="Calibri" w:eastAsia="微軟正黑體" w:hAnsi="Calibri"/>
                <w:position w:val="-30"/>
                <w:sz w:val="20"/>
                <w:szCs w:val="24"/>
              </w:rPr>
              <w:t xml:space="preserve">    </w:t>
            </w:r>
            <w:r w:rsidRPr="00E42B02">
              <w:rPr>
                <w:rFonts w:ascii="Calibri" w:eastAsia="微軟正黑體" w:hAnsi="Calibri"/>
                <w:position w:val="-30"/>
                <w:sz w:val="36"/>
                <w:szCs w:val="36"/>
              </w:rPr>
              <w:t>□</w:t>
            </w:r>
            <w:r w:rsidR="00164998" w:rsidRPr="002573E0">
              <w:rPr>
                <w:rFonts w:ascii="Calibri" w:eastAsia="微軟正黑體" w:hAnsi="Calibri"/>
                <w:position w:val="-30"/>
                <w:sz w:val="20"/>
                <w:szCs w:val="24"/>
              </w:rPr>
              <w:t>系統</w:t>
            </w:r>
            <w:r w:rsidR="00265FDC" w:rsidRPr="002573E0">
              <w:rPr>
                <w:rFonts w:ascii="Calibri" w:eastAsia="微軟正黑體" w:hAnsi="Calibri" w:hint="eastAsia"/>
                <w:position w:val="-30"/>
                <w:sz w:val="20"/>
                <w:szCs w:val="24"/>
              </w:rPr>
              <w:t>或</w:t>
            </w:r>
            <w:r w:rsidR="00265FDC" w:rsidRPr="002573E0">
              <w:rPr>
                <w:rFonts w:ascii="Calibri" w:eastAsia="微軟正黑體" w:hAnsi="Calibri"/>
                <w:position w:val="-30"/>
                <w:sz w:val="20"/>
                <w:szCs w:val="24"/>
              </w:rPr>
              <w:t>軟體</w:t>
            </w:r>
            <w:r w:rsidR="00164998" w:rsidRPr="002573E0">
              <w:rPr>
                <w:rFonts w:ascii="Calibri" w:eastAsia="微軟正黑體" w:hAnsi="Calibri"/>
                <w:position w:val="-30"/>
                <w:sz w:val="20"/>
                <w:szCs w:val="24"/>
              </w:rPr>
              <w:t>安裝</w:t>
            </w:r>
            <w:r w:rsidR="00164998" w:rsidRPr="002573E0">
              <w:rPr>
                <w:rFonts w:ascii="Calibri" w:eastAsia="微軟正黑體" w:hAnsi="Calibri" w:hint="eastAsia"/>
                <w:position w:val="-30"/>
                <w:sz w:val="20"/>
                <w:szCs w:val="24"/>
              </w:rPr>
              <w:t>與</w:t>
            </w:r>
            <w:r w:rsidR="00164998" w:rsidRPr="002573E0">
              <w:rPr>
                <w:rFonts w:ascii="Calibri" w:eastAsia="微軟正黑體" w:hAnsi="Calibri"/>
                <w:position w:val="-30"/>
                <w:sz w:val="20"/>
                <w:szCs w:val="24"/>
              </w:rPr>
              <w:t>變更</w:t>
            </w:r>
            <w:r w:rsidR="00164998" w:rsidRPr="002573E0">
              <w:rPr>
                <w:rFonts w:ascii="Calibri" w:eastAsia="微軟正黑體" w:hAnsi="Calibri" w:hint="eastAsia"/>
                <w:position w:val="-30"/>
                <w:sz w:val="20"/>
                <w:szCs w:val="24"/>
              </w:rPr>
              <w:t xml:space="preserve"> </w:t>
            </w:r>
            <w:r w:rsidR="0076455E">
              <w:rPr>
                <w:rFonts w:ascii="Calibri" w:eastAsia="微軟正黑體" w:hAnsi="Calibri"/>
                <w:position w:val="-30"/>
                <w:sz w:val="20"/>
                <w:szCs w:val="24"/>
              </w:rPr>
              <w:t xml:space="preserve">  </w:t>
            </w:r>
            <w:r w:rsidRPr="00E42B02">
              <w:rPr>
                <w:rFonts w:ascii="Calibri" w:eastAsia="微軟正黑體" w:hAnsi="Calibri"/>
                <w:position w:val="-30"/>
                <w:sz w:val="36"/>
                <w:szCs w:val="36"/>
              </w:rPr>
              <w:t>□</w:t>
            </w:r>
            <w:r w:rsidR="002573E0" w:rsidRPr="002573E0">
              <w:rPr>
                <w:rFonts w:ascii="Calibri" w:eastAsia="微軟正黑體" w:hAnsi="Calibri" w:hint="eastAsia"/>
                <w:position w:val="-30"/>
                <w:sz w:val="20"/>
                <w:szCs w:val="24"/>
              </w:rPr>
              <w:t>其</w:t>
            </w:r>
            <w:r w:rsidR="002573E0" w:rsidRPr="002573E0">
              <w:rPr>
                <w:rFonts w:ascii="Calibri" w:eastAsia="微軟正黑體" w:hAnsi="Calibri"/>
                <w:position w:val="-30"/>
                <w:sz w:val="20"/>
                <w:szCs w:val="24"/>
              </w:rPr>
              <w:t>他</w:t>
            </w:r>
          </w:p>
        </w:tc>
      </w:tr>
      <w:tr w:rsidR="000871EE" w:rsidRPr="00602327" w:rsidTr="006E1125">
        <w:trPr>
          <w:cantSplit/>
          <w:trHeight w:val="2169"/>
        </w:trPr>
        <w:tc>
          <w:tcPr>
            <w:tcW w:w="10637" w:type="dxa"/>
            <w:gridSpan w:val="10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0871EE" w:rsidRDefault="000871EE" w:rsidP="00B261F7">
            <w:pPr>
              <w:pStyle w:val="a9"/>
              <w:spacing w:line="240" w:lineRule="auto"/>
              <w:jc w:val="both"/>
              <w:rPr>
                <w:rFonts w:ascii="Calibri" w:eastAsia="微軟正黑體" w:hAnsi="Calibri" w:hint="eastAsia"/>
                <w:position w:val="-32"/>
              </w:rPr>
            </w:pPr>
            <w:r w:rsidRPr="00602327">
              <w:rPr>
                <w:rFonts w:ascii="Calibri" w:eastAsia="微軟正黑體" w:hAnsi="Calibri"/>
                <w:position w:val="-32"/>
              </w:rPr>
              <w:t>需求說明：</w:t>
            </w:r>
          </w:p>
          <w:p w:rsidR="00C55B62" w:rsidRDefault="00C55B62" w:rsidP="00D92826">
            <w:pPr>
              <w:pStyle w:val="a9"/>
              <w:spacing w:line="240" w:lineRule="auto"/>
              <w:jc w:val="both"/>
              <w:rPr>
                <w:rFonts w:ascii="Calibri" w:eastAsia="微軟正黑體" w:hAnsi="Calibri" w:hint="eastAsia"/>
                <w:position w:val="-32"/>
              </w:rPr>
            </w:pPr>
          </w:p>
          <w:p w:rsidR="00C55B62" w:rsidRDefault="00C55B62" w:rsidP="00D92826">
            <w:pPr>
              <w:pStyle w:val="a9"/>
              <w:spacing w:line="240" w:lineRule="auto"/>
              <w:jc w:val="both"/>
              <w:rPr>
                <w:rFonts w:ascii="Calibri" w:eastAsia="微軟正黑體" w:hAnsi="Calibri" w:hint="eastAsia"/>
                <w:position w:val="-32"/>
              </w:rPr>
            </w:pPr>
          </w:p>
          <w:p w:rsidR="00C55B62" w:rsidRPr="00602327" w:rsidRDefault="00C55B62" w:rsidP="00D92826">
            <w:pPr>
              <w:pStyle w:val="a9"/>
              <w:spacing w:line="240" w:lineRule="auto"/>
              <w:jc w:val="both"/>
              <w:rPr>
                <w:rFonts w:ascii="Calibri" w:eastAsia="微軟正黑體" w:hAnsi="Calibri"/>
                <w:position w:val="-32"/>
              </w:rPr>
            </w:pPr>
          </w:p>
        </w:tc>
      </w:tr>
      <w:tr w:rsidR="00E720DF" w:rsidRPr="00602327" w:rsidTr="006E1125">
        <w:trPr>
          <w:cantSplit/>
          <w:trHeight w:val="549"/>
        </w:trPr>
        <w:tc>
          <w:tcPr>
            <w:tcW w:w="2597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DF" w:rsidRPr="00602327" w:rsidRDefault="00C55B62" w:rsidP="00C55B62">
            <w:pPr>
              <w:pStyle w:val="a9"/>
              <w:spacing w:line="240" w:lineRule="auto"/>
              <w:jc w:val="center"/>
              <w:rPr>
                <w:rFonts w:ascii="Calibri" w:eastAsia="微軟正黑體" w:hAnsi="Calibri"/>
                <w:position w:val="-32"/>
              </w:rPr>
            </w:pPr>
            <w:r>
              <w:rPr>
                <w:rFonts w:ascii="Calibri" w:eastAsia="微軟正黑體" w:hAnsi="Calibri" w:hint="eastAsia"/>
                <w:position w:val="-32"/>
              </w:rPr>
              <w:t>單位主管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DF" w:rsidRPr="00602327" w:rsidRDefault="00C55B62" w:rsidP="00C55B62">
            <w:pPr>
              <w:pStyle w:val="a9"/>
              <w:spacing w:line="240" w:lineRule="auto"/>
              <w:jc w:val="center"/>
              <w:rPr>
                <w:rFonts w:ascii="Calibri" w:eastAsia="微軟正黑體" w:hAnsi="Calibri"/>
                <w:position w:val="-32"/>
              </w:rPr>
            </w:pPr>
            <w:r>
              <w:rPr>
                <w:rFonts w:ascii="Calibri" w:eastAsia="微軟正黑體" w:hAnsi="Calibri" w:hint="eastAsia"/>
                <w:position w:val="-32"/>
              </w:rPr>
              <w:t>部門主任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DF" w:rsidRPr="00602327" w:rsidRDefault="000836DD" w:rsidP="00C55B62">
            <w:pPr>
              <w:pStyle w:val="a9"/>
              <w:spacing w:line="240" w:lineRule="auto"/>
              <w:jc w:val="center"/>
              <w:rPr>
                <w:rFonts w:ascii="Calibri" w:eastAsia="微軟正黑體" w:hAnsi="Calibri"/>
                <w:position w:val="-32"/>
              </w:rPr>
            </w:pPr>
            <w:r>
              <w:rPr>
                <w:rFonts w:ascii="Calibri" w:eastAsia="微軟正黑體" w:hAnsi="Calibri" w:hint="eastAsia"/>
                <w:position w:val="-32"/>
              </w:rPr>
              <w:t>資訊單元主管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720DF" w:rsidRPr="00602327" w:rsidRDefault="00C55B62" w:rsidP="000836DD">
            <w:pPr>
              <w:pStyle w:val="a9"/>
              <w:spacing w:line="240" w:lineRule="auto"/>
              <w:jc w:val="center"/>
              <w:rPr>
                <w:rFonts w:ascii="Calibri" w:eastAsia="微軟正黑體" w:hAnsi="Calibri"/>
                <w:position w:val="-32"/>
              </w:rPr>
            </w:pPr>
            <w:r>
              <w:rPr>
                <w:rFonts w:ascii="Calibri" w:eastAsia="微軟正黑體" w:hAnsi="Calibri" w:hint="eastAsia"/>
                <w:position w:val="-32"/>
              </w:rPr>
              <w:t>資訊</w:t>
            </w:r>
            <w:r w:rsidR="000836DD">
              <w:rPr>
                <w:rFonts w:ascii="Calibri" w:eastAsia="微軟正黑體" w:hAnsi="Calibri" w:hint="eastAsia"/>
                <w:position w:val="-32"/>
              </w:rPr>
              <w:t>部門主任</w:t>
            </w:r>
          </w:p>
        </w:tc>
      </w:tr>
      <w:tr w:rsidR="00E720DF" w:rsidRPr="00602327" w:rsidTr="00F3713B">
        <w:trPr>
          <w:cantSplit/>
          <w:trHeight w:val="710"/>
        </w:trPr>
        <w:tc>
          <w:tcPr>
            <w:tcW w:w="2597" w:type="dxa"/>
            <w:gridSpan w:val="3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720DF" w:rsidRPr="00602327" w:rsidRDefault="00E720DF" w:rsidP="0085735B">
            <w:pPr>
              <w:pStyle w:val="a9"/>
              <w:jc w:val="both"/>
              <w:rPr>
                <w:rFonts w:ascii="Calibri" w:eastAsia="微軟正黑體" w:hAnsi="Calibri"/>
                <w:position w:val="-3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720DF" w:rsidRPr="00602327" w:rsidRDefault="00E720DF" w:rsidP="0085735B">
            <w:pPr>
              <w:pStyle w:val="a9"/>
              <w:jc w:val="both"/>
              <w:rPr>
                <w:rFonts w:ascii="Calibri" w:eastAsia="微軟正黑體" w:hAnsi="Calibri"/>
                <w:position w:val="-3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720DF" w:rsidRPr="00602327" w:rsidRDefault="00E720DF" w:rsidP="0085735B">
            <w:pPr>
              <w:pStyle w:val="a9"/>
              <w:jc w:val="both"/>
              <w:rPr>
                <w:rFonts w:ascii="Calibri" w:eastAsia="微軟正黑體" w:hAnsi="Calibri"/>
                <w:position w:val="-32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720DF" w:rsidRPr="00602327" w:rsidRDefault="00E720DF" w:rsidP="0085735B">
            <w:pPr>
              <w:pStyle w:val="a9"/>
              <w:jc w:val="both"/>
              <w:rPr>
                <w:rFonts w:ascii="Calibri" w:eastAsia="微軟正黑體" w:hAnsi="Calibri"/>
                <w:position w:val="-32"/>
              </w:rPr>
            </w:pPr>
          </w:p>
        </w:tc>
      </w:tr>
      <w:tr w:rsidR="000871EE" w:rsidRPr="00602327" w:rsidTr="007046EA">
        <w:trPr>
          <w:cantSplit/>
          <w:trHeight w:val="873"/>
        </w:trPr>
        <w:tc>
          <w:tcPr>
            <w:tcW w:w="10637" w:type="dxa"/>
            <w:gridSpan w:val="10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:rsidR="000871EE" w:rsidRPr="00265FDC" w:rsidRDefault="000871EE" w:rsidP="00EC12B5">
            <w:pPr>
              <w:pStyle w:val="a9"/>
              <w:spacing w:line="240" w:lineRule="auto"/>
              <w:jc w:val="both"/>
              <w:rPr>
                <w:rFonts w:ascii="Calibri" w:eastAsia="微軟正黑體" w:hAnsi="Calibri"/>
                <w:sz w:val="18"/>
              </w:rPr>
            </w:pPr>
            <w:r w:rsidRPr="003405F9">
              <w:rPr>
                <w:rFonts w:ascii="Calibri" w:eastAsia="微軟正黑體" w:hAnsi="Calibri"/>
                <w:spacing w:val="15"/>
                <w:sz w:val="18"/>
                <w:fitText w:val="1000" w:id="557569280"/>
              </w:rPr>
              <w:t>注意事項</w:t>
            </w:r>
            <w:r w:rsidRPr="003405F9">
              <w:rPr>
                <w:rFonts w:ascii="Calibri" w:eastAsia="微軟正黑體" w:hAnsi="Calibri"/>
                <w:spacing w:val="-15"/>
                <w:sz w:val="18"/>
                <w:fitText w:val="1000" w:id="557569280"/>
              </w:rPr>
              <w:t>：</w:t>
            </w:r>
          </w:p>
          <w:p w:rsidR="00164998" w:rsidRPr="00265FDC" w:rsidRDefault="00400716" w:rsidP="00164998">
            <w:pPr>
              <w:pStyle w:val="a9"/>
              <w:spacing w:line="240" w:lineRule="auto"/>
              <w:ind w:left="1067" w:hangingChars="593" w:hanging="1067"/>
              <w:jc w:val="both"/>
              <w:rPr>
                <w:rFonts w:ascii="Calibri" w:eastAsia="微軟正黑體" w:hAnsi="Calibri" w:hint="eastAsia"/>
                <w:sz w:val="18"/>
              </w:rPr>
            </w:pPr>
            <w:r w:rsidRPr="00265FDC">
              <w:rPr>
                <w:rFonts w:ascii="Calibri" w:eastAsia="微軟正黑體" w:hAnsi="Calibri" w:hint="eastAsia"/>
                <w:sz w:val="18"/>
              </w:rPr>
              <w:t>1</w:t>
            </w:r>
            <w:r w:rsidRPr="00265FDC">
              <w:rPr>
                <w:rFonts w:ascii="Calibri" w:eastAsia="微軟正黑體" w:hAnsi="Calibri"/>
                <w:sz w:val="18"/>
              </w:rPr>
              <w:t>.</w:t>
            </w:r>
            <w:r w:rsidR="00164998" w:rsidRPr="00265FDC">
              <w:rPr>
                <w:rFonts w:ascii="Calibri" w:eastAsia="微軟正黑體" w:hAnsi="Calibri" w:hint="eastAsia"/>
                <w:sz w:val="18"/>
              </w:rPr>
              <w:t>主機上線</w:t>
            </w:r>
            <w:r w:rsidRPr="00265FDC">
              <w:rPr>
                <w:rFonts w:ascii="Calibri" w:eastAsia="微軟正黑體" w:hAnsi="Calibri" w:hint="eastAsia"/>
                <w:sz w:val="18"/>
              </w:rPr>
              <w:t>需</w:t>
            </w:r>
            <w:r w:rsidRPr="00265FDC">
              <w:rPr>
                <w:rFonts w:ascii="Calibri" w:eastAsia="微軟正黑體" w:hAnsi="Calibri"/>
                <w:sz w:val="18"/>
              </w:rPr>
              <w:t>求</w:t>
            </w:r>
            <w:r w:rsidR="00164998" w:rsidRPr="00265FDC">
              <w:rPr>
                <w:rFonts w:ascii="Calibri" w:eastAsia="微軟正黑體" w:hAnsi="Calibri" w:hint="eastAsia"/>
                <w:sz w:val="18"/>
              </w:rPr>
              <w:t>請填「</w:t>
            </w:r>
            <w:r w:rsidR="00267D3B">
              <w:rPr>
                <w:rFonts w:ascii="Calibri" w:eastAsia="微軟正黑體" w:hAnsi="Calibri" w:hint="eastAsia"/>
                <w:sz w:val="18"/>
              </w:rPr>
              <w:t>40</w:t>
            </w:r>
            <w:r w:rsidR="000D1C93">
              <w:rPr>
                <w:rFonts w:ascii="Calibri" w:eastAsia="微軟正黑體" w:hAnsi="Calibri" w:hint="eastAsia"/>
                <w:sz w:val="18"/>
              </w:rPr>
              <w:t>68</w:t>
            </w:r>
            <w:r w:rsidR="00164998" w:rsidRPr="00265FDC">
              <w:rPr>
                <w:rFonts w:ascii="Calibri" w:eastAsia="微軟正黑體" w:hAnsi="Calibri" w:hint="eastAsia"/>
                <w:sz w:val="18"/>
              </w:rPr>
              <w:t>主機</w:t>
            </w:r>
            <w:r w:rsidR="00C40592">
              <w:rPr>
                <w:rFonts w:ascii="Calibri" w:eastAsia="微軟正黑體" w:hAnsi="Calibri" w:hint="eastAsia"/>
                <w:sz w:val="18"/>
              </w:rPr>
              <w:t>/</w:t>
            </w:r>
            <w:r w:rsidR="00164998" w:rsidRPr="00265FDC">
              <w:rPr>
                <w:rFonts w:ascii="Calibri" w:eastAsia="微軟正黑體" w:hAnsi="Calibri" w:hint="eastAsia"/>
                <w:sz w:val="18"/>
              </w:rPr>
              <w:t>服務上線申請單」</w:t>
            </w:r>
          </w:p>
          <w:p w:rsidR="00164998" w:rsidRPr="00265FDC" w:rsidRDefault="00400716" w:rsidP="00164998">
            <w:pPr>
              <w:pStyle w:val="a9"/>
              <w:spacing w:line="240" w:lineRule="auto"/>
              <w:ind w:left="1067" w:hangingChars="593" w:hanging="1067"/>
              <w:jc w:val="both"/>
              <w:rPr>
                <w:rFonts w:ascii="Calibri" w:eastAsia="微軟正黑體" w:hAnsi="Calibri" w:hint="eastAsia"/>
                <w:sz w:val="18"/>
              </w:rPr>
            </w:pPr>
            <w:r w:rsidRPr="00265FDC">
              <w:rPr>
                <w:rFonts w:ascii="Calibri" w:eastAsia="微軟正黑體" w:hAnsi="Calibri"/>
                <w:sz w:val="18"/>
              </w:rPr>
              <w:t>2.</w:t>
            </w:r>
            <w:r w:rsidRPr="00265FDC">
              <w:rPr>
                <w:rFonts w:ascii="Calibri" w:eastAsia="微軟正黑體" w:hAnsi="Calibri" w:hint="eastAsia"/>
                <w:sz w:val="18"/>
              </w:rPr>
              <w:t>使</w:t>
            </w:r>
            <w:r w:rsidRPr="00265FDC">
              <w:rPr>
                <w:rFonts w:ascii="Calibri" w:eastAsia="微軟正黑體" w:hAnsi="Calibri"/>
                <w:sz w:val="18"/>
              </w:rPr>
              <w:t>用者</w:t>
            </w:r>
            <w:r w:rsidRPr="00265FDC">
              <w:rPr>
                <w:rFonts w:ascii="Calibri" w:eastAsia="微軟正黑體" w:hAnsi="Calibri" w:hint="eastAsia"/>
                <w:sz w:val="18"/>
              </w:rPr>
              <w:t>帳號申請與異動</w:t>
            </w:r>
            <w:r w:rsidR="00164998" w:rsidRPr="00265FDC">
              <w:rPr>
                <w:rFonts w:ascii="Calibri" w:eastAsia="微軟正黑體" w:hAnsi="Calibri" w:hint="eastAsia"/>
                <w:sz w:val="18"/>
              </w:rPr>
              <w:t>請填「</w:t>
            </w:r>
            <w:r w:rsidR="00267D3B">
              <w:rPr>
                <w:rFonts w:ascii="Calibri" w:eastAsia="微軟正黑體" w:hAnsi="Calibri" w:hint="eastAsia"/>
                <w:sz w:val="18"/>
              </w:rPr>
              <w:t>4067</w:t>
            </w:r>
            <w:r w:rsidR="00164998" w:rsidRPr="00265FDC">
              <w:rPr>
                <w:rFonts w:ascii="Calibri" w:eastAsia="微軟正黑體" w:hAnsi="Calibri" w:hint="eastAsia"/>
                <w:sz w:val="18"/>
              </w:rPr>
              <w:t>使用者帳號申請單」</w:t>
            </w:r>
          </w:p>
          <w:p w:rsidR="00164998" w:rsidRPr="00265FDC" w:rsidRDefault="00400716" w:rsidP="00164998">
            <w:pPr>
              <w:pStyle w:val="a9"/>
              <w:spacing w:line="240" w:lineRule="auto"/>
              <w:ind w:left="1067" w:hangingChars="593" w:hanging="1067"/>
              <w:jc w:val="both"/>
              <w:rPr>
                <w:rFonts w:ascii="Calibri" w:eastAsia="微軟正黑體" w:hAnsi="Calibri" w:hint="eastAsia"/>
                <w:sz w:val="18"/>
              </w:rPr>
            </w:pPr>
            <w:r w:rsidRPr="00265FDC">
              <w:rPr>
                <w:rFonts w:ascii="Calibri" w:eastAsia="微軟正黑體" w:hAnsi="Calibri" w:hint="eastAsia"/>
                <w:sz w:val="18"/>
              </w:rPr>
              <w:t>3.</w:t>
            </w:r>
            <w:r w:rsidR="00164998" w:rsidRPr="00265FDC">
              <w:rPr>
                <w:rFonts w:ascii="Calibri" w:eastAsia="微軟正黑體" w:hAnsi="Calibri" w:hint="eastAsia"/>
                <w:sz w:val="18"/>
              </w:rPr>
              <w:t>備份與還原需求請填「</w:t>
            </w:r>
            <w:r w:rsidR="00267D3B">
              <w:rPr>
                <w:rFonts w:ascii="Calibri" w:eastAsia="微軟正黑體" w:hAnsi="Calibri" w:hint="eastAsia"/>
                <w:sz w:val="18"/>
              </w:rPr>
              <w:t>4041</w:t>
            </w:r>
            <w:r w:rsidR="00164998" w:rsidRPr="00265FDC">
              <w:rPr>
                <w:rFonts w:ascii="Calibri" w:eastAsia="微軟正黑體" w:hAnsi="Calibri" w:hint="eastAsia"/>
                <w:sz w:val="18"/>
              </w:rPr>
              <w:t>備份申請</w:t>
            </w:r>
            <w:r w:rsidR="00C40592">
              <w:rPr>
                <w:rFonts w:ascii="Calibri" w:eastAsia="微軟正黑體" w:hAnsi="Calibri" w:hint="eastAsia"/>
                <w:sz w:val="18"/>
              </w:rPr>
              <w:t>/</w:t>
            </w:r>
            <w:proofErr w:type="gramStart"/>
            <w:r w:rsidR="00164998" w:rsidRPr="00265FDC">
              <w:rPr>
                <w:rFonts w:ascii="Calibri" w:eastAsia="微軟正黑體" w:hAnsi="Calibri" w:hint="eastAsia"/>
                <w:sz w:val="18"/>
              </w:rPr>
              <w:t>異動單</w:t>
            </w:r>
            <w:proofErr w:type="gramEnd"/>
            <w:r w:rsidR="00164998" w:rsidRPr="00265FDC">
              <w:rPr>
                <w:rFonts w:ascii="Calibri" w:eastAsia="微軟正黑體" w:hAnsi="Calibri" w:hint="eastAsia"/>
                <w:sz w:val="18"/>
              </w:rPr>
              <w:t>、</w:t>
            </w:r>
            <w:r w:rsidR="00267D3B">
              <w:rPr>
                <w:rFonts w:ascii="Calibri" w:eastAsia="微軟正黑體" w:hAnsi="Calibri" w:hint="eastAsia"/>
                <w:sz w:val="18"/>
              </w:rPr>
              <w:t>4050</w:t>
            </w:r>
            <w:r w:rsidR="00164998" w:rsidRPr="00265FDC">
              <w:rPr>
                <w:rFonts w:ascii="Calibri" w:eastAsia="微軟正黑體" w:hAnsi="Calibri" w:hint="eastAsia"/>
                <w:sz w:val="18"/>
              </w:rPr>
              <w:t>回復測試紀錄單、</w:t>
            </w:r>
            <w:r w:rsidR="00267D3B">
              <w:rPr>
                <w:rFonts w:ascii="Calibri" w:eastAsia="微軟正黑體" w:hAnsi="Calibri" w:hint="eastAsia"/>
                <w:sz w:val="18"/>
              </w:rPr>
              <w:t>4061</w:t>
            </w:r>
            <w:r w:rsidR="00164998" w:rsidRPr="00265FDC">
              <w:rPr>
                <w:rFonts w:ascii="Calibri" w:eastAsia="微軟正黑體" w:hAnsi="Calibri" w:hint="eastAsia"/>
                <w:sz w:val="18"/>
              </w:rPr>
              <w:t>備份資料回</w:t>
            </w:r>
            <w:r w:rsidR="00BD27B9" w:rsidRPr="00BD27B9">
              <w:rPr>
                <w:rFonts w:ascii="Calibri" w:eastAsia="微軟正黑體" w:hAnsi="Calibri" w:hint="eastAsia"/>
                <w:sz w:val="18"/>
              </w:rPr>
              <w:t>復</w:t>
            </w:r>
            <w:r w:rsidR="00164998" w:rsidRPr="00265FDC">
              <w:rPr>
                <w:rFonts w:ascii="Calibri" w:eastAsia="微軟正黑體" w:hAnsi="Calibri" w:hint="eastAsia"/>
                <w:sz w:val="18"/>
              </w:rPr>
              <w:t>申請單」</w:t>
            </w:r>
          </w:p>
          <w:p w:rsidR="002573E0" w:rsidRDefault="00400716" w:rsidP="002573E0">
            <w:pPr>
              <w:pStyle w:val="a9"/>
              <w:spacing w:line="240" w:lineRule="auto"/>
              <w:ind w:left="1067" w:hangingChars="593" w:hanging="1067"/>
              <w:jc w:val="both"/>
              <w:rPr>
                <w:rFonts w:ascii="Calibri" w:eastAsia="微軟正黑體" w:hAnsi="Calibri"/>
                <w:sz w:val="18"/>
              </w:rPr>
            </w:pPr>
            <w:r w:rsidRPr="00265FDC">
              <w:rPr>
                <w:rFonts w:ascii="Calibri" w:eastAsia="微軟正黑體" w:hAnsi="Calibri" w:hint="eastAsia"/>
                <w:sz w:val="18"/>
              </w:rPr>
              <w:t>4.</w:t>
            </w:r>
            <w:r w:rsidR="00164998" w:rsidRPr="00265FDC">
              <w:rPr>
                <w:rFonts w:ascii="Calibri" w:eastAsia="微軟正黑體" w:hAnsi="Calibri" w:hint="eastAsia"/>
                <w:sz w:val="18"/>
              </w:rPr>
              <w:t>應用系統新增功能或異動請填</w:t>
            </w:r>
            <w:r w:rsidR="00267D3B" w:rsidRPr="00265FDC">
              <w:rPr>
                <w:rFonts w:ascii="Calibri" w:eastAsia="微軟正黑體" w:hAnsi="Calibri" w:hint="eastAsia"/>
                <w:sz w:val="18"/>
              </w:rPr>
              <w:t>「</w:t>
            </w:r>
            <w:r w:rsidR="00416AB7">
              <w:rPr>
                <w:rFonts w:ascii="Calibri" w:eastAsia="微軟正黑體" w:hAnsi="Calibri" w:hint="eastAsia"/>
                <w:sz w:val="18"/>
              </w:rPr>
              <w:t>4065</w:t>
            </w:r>
            <w:r w:rsidRPr="00265FDC">
              <w:rPr>
                <w:rFonts w:ascii="Calibri" w:eastAsia="微軟正黑體" w:hAnsi="Calibri" w:hint="eastAsia"/>
                <w:sz w:val="18"/>
              </w:rPr>
              <w:t>系</w:t>
            </w:r>
            <w:r w:rsidRPr="00265FDC">
              <w:rPr>
                <w:rFonts w:ascii="Calibri" w:eastAsia="微軟正黑體" w:hAnsi="Calibri"/>
                <w:sz w:val="18"/>
              </w:rPr>
              <w:t>統開發</w:t>
            </w:r>
            <w:r w:rsidR="00C40592">
              <w:rPr>
                <w:rFonts w:ascii="Calibri" w:eastAsia="微軟正黑體" w:hAnsi="Calibri" w:hint="eastAsia"/>
                <w:sz w:val="18"/>
              </w:rPr>
              <w:t>專案計畫書</w:t>
            </w:r>
            <w:r w:rsidR="000D1C93">
              <w:rPr>
                <w:rFonts w:ascii="Calibri" w:eastAsia="微軟正黑體" w:hAnsi="Calibri" w:hint="eastAsia"/>
                <w:sz w:val="18"/>
              </w:rPr>
              <w:t>、</w:t>
            </w:r>
            <w:r w:rsidR="00416AB7">
              <w:rPr>
                <w:rFonts w:ascii="Calibri" w:eastAsia="微軟正黑體" w:hAnsi="Calibri" w:hint="eastAsia"/>
                <w:sz w:val="18"/>
              </w:rPr>
              <w:t>4063</w:t>
            </w:r>
            <w:r w:rsidR="000D1C93">
              <w:rPr>
                <w:rFonts w:ascii="Calibri" w:eastAsia="微軟正黑體" w:hAnsi="Calibri" w:hint="eastAsia"/>
                <w:sz w:val="18"/>
              </w:rPr>
              <w:t>程式上線</w:t>
            </w:r>
            <w:r w:rsidR="00C40592">
              <w:rPr>
                <w:rFonts w:ascii="Calibri" w:eastAsia="微軟正黑體" w:hAnsi="Calibri" w:hint="eastAsia"/>
                <w:sz w:val="18"/>
              </w:rPr>
              <w:t>申請單</w:t>
            </w:r>
            <w:r w:rsidR="00416AB7">
              <w:rPr>
                <w:rFonts w:ascii="Calibri" w:eastAsia="微軟正黑體" w:hAnsi="Calibri" w:hint="eastAsia"/>
                <w:sz w:val="18"/>
              </w:rPr>
              <w:t>、</w:t>
            </w:r>
            <w:r w:rsidR="00416AB7">
              <w:rPr>
                <w:rFonts w:ascii="Calibri" w:eastAsia="微軟正黑體" w:hAnsi="Calibri" w:hint="eastAsia"/>
                <w:sz w:val="18"/>
              </w:rPr>
              <w:t>4066</w:t>
            </w:r>
            <w:r w:rsidR="000D1C93">
              <w:rPr>
                <w:rFonts w:ascii="Calibri" w:eastAsia="微軟正黑體" w:hAnsi="Calibri" w:hint="eastAsia"/>
                <w:sz w:val="18"/>
              </w:rPr>
              <w:t>應用系統維護申請</w:t>
            </w:r>
            <w:r w:rsidR="00164998" w:rsidRPr="00265FDC">
              <w:rPr>
                <w:rFonts w:ascii="Calibri" w:eastAsia="微軟正黑體" w:hAnsi="Calibri" w:hint="eastAsia"/>
                <w:sz w:val="18"/>
              </w:rPr>
              <w:t>單</w:t>
            </w:r>
            <w:r w:rsidR="00267D3B" w:rsidRPr="00265FDC">
              <w:rPr>
                <w:rFonts w:ascii="Calibri" w:eastAsia="微軟正黑體" w:hAnsi="Calibri" w:hint="eastAsia"/>
                <w:sz w:val="18"/>
              </w:rPr>
              <w:t>」</w:t>
            </w:r>
          </w:p>
          <w:p w:rsidR="002573E0" w:rsidRDefault="002573E0" w:rsidP="002573E0">
            <w:pPr>
              <w:pStyle w:val="a9"/>
              <w:spacing w:line="240" w:lineRule="auto"/>
              <w:ind w:left="1067" w:hangingChars="593" w:hanging="1067"/>
              <w:jc w:val="both"/>
              <w:rPr>
                <w:rFonts w:ascii="Calibri" w:eastAsia="微軟正黑體" w:hAnsi="Calibri"/>
                <w:sz w:val="18"/>
              </w:rPr>
            </w:pPr>
            <w:r>
              <w:rPr>
                <w:rFonts w:ascii="Calibri" w:eastAsia="微軟正黑體" w:hAnsi="Calibri" w:hint="eastAsia"/>
                <w:sz w:val="18"/>
              </w:rPr>
              <w:t>5.</w:t>
            </w:r>
            <w:r>
              <w:rPr>
                <w:rFonts w:ascii="Calibri" w:eastAsia="微軟正黑體" w:hAnsi="Calibri" w:hint="eastAsia"/>
                <w:sz w:val="18"/>
              </w:rPr>
              <w:t>若</w:t>
            </w:r>
            <w:r>
              <w:rPr>
                <w:rFonts w:ascii="Calibri" w:eastAsia="微軟正黑體" w:hAnsi="Calibri"/>
                <w:sz w:val="18"/>
              </w:rPr>
              <w:t>為</w:t>
            </w:r>
            <w:r>
              <w:rPr>
                <w:rFonts w:ascii="Calibri" w:eastAsia="微軟正黑體" w:hAnsi="Calibri" w:hint="eastAsia"/>
                <w:sz w:val="18"/>
              </w:rPr>
              <w:t>異</w:t>
            </w:r>
            <w:r>
              <w:rPr>
                <w:rFonts w:ascii="Calibri" w:eastAsia="微軟正黑體" w:hAnsi="Calibri"/>
                <w:sz w:val="18"/>
              </w:rPr>
              <w:t>常事件或資訊安全</w:t>
            </w:r>
            <w:r>
              <w:rPr>
                <w:rFonts w:ascii="Calibri" w:eastAsia="微軟正黑體" w:hAnsi="Calibri" w:hint="eastAsia"/>
                <w:sz w:val="18"/>
              </w:rPr>
              <w:t>事</w:t>
            </w:r>
            <w:r w:rsidR="009956BC">
              <w:rPr>
                <w:rFonts w:ascii="Calibri" w:eastAsia="微軟正黑體" w:hAnsi="Calibri"/>
                <w:sz w:val="18"/>
              </w:rPr>
              <w:t>件則另填「</w:t>
            </w:r>
            <w:r w:rsidR="00BD27B9">
              <w:rPr>
                <w:rFonts w:ascii="Calibri" w:eastAsia="微軟正黑體" w:hAnsi="Calibri" w:hint="eastAsia"/>
                <w:sz w:val="18"/>
              </w:rPr>
              <w:t>4046</w:t>
            </w:r>
            <w:r w:rsidR="00BD27B9" w:rsidRPr="00BD27B9">
              <w:rPr>
                <w:rFonts w:ascii="Calibri" w:eastAsia="微軟正黑體" w:hAnsi="Calibri" w:hint="eastAsia"/>
                <w:sz w:val="18"/>
              </w:rPr>
              <w:t>資訊安全事故報告書</w:t>
            </w:r>
            <w:r>
              <w:rPr>
                <w:rFonts w:ascii="Calibri" w:eastAsia="微軟正黑體" w:hAnsi="Calibri"/>
                <w:sz w:val="18"/>
              </w:rPr>
              <w:t>」</w:t>
            </w:r>
          </w:p>
          <w:p w:rsidR="0076455E" w:rsidRPr="002573E0" w:rsidRDefault="0076455E" w:rsidP="0076455E">
            <w:pPr>
              <w:pStyle w:val="a9"/>
              <w:spacing w:line="240" w:lineRule="auto"/>
              <w:ind w:left="1067" w:hangingChars="593" w:hanging="1067"/>
              <w:jc w:val="both"/>
              <w:rPr>
                <w:rFonts w:ascii="Calibri" w:eastAsia="微軟正黑體" w:hAnsi="Calibri" w:hint="eastAsia"/>
                <w:sz w:val="18"/>
              </w:rPr>
            </w:pPr>
            <w:r>
              <w:rPr>
                <w:rFonts w:ascii="Calibri" w:eastAsia="微軟正黑體" w:hAnsi="Calibri" w:hint="eastAsia"/>
                <w:sz w:val="18"/>
              </w:rPr>
              <w:t>6</w:t>
            </w:r>
            <w:r>
              <w:rPr>
                <w:rFonts w:ascii="Calibri" w:eastAsia="微軟正黑體" w:hAnsi="Calibri"/>
                <w:sz w:val="18"/>
              </w:rPr>
              <w:t>.</w:t>
            </w:r>
            <w:r>
              <w:rPr>
                <w:rFonts w:ascii="Calibri" w:eastAsia="微軟正黑體" w:hAnsi="Calibri" w:hint="eastAsia"/>
                <w:sz w:val="18"/>
              </w:rPr>
              <w:t>設</w:t>
            </w:r>
            <w:r>
              <w:rPr>
                <w:rFonts w:ascii="Calibri" w:eastAsia="微軟正黑體" w:hAnsi="Calibri"/>
                <w:sz w:val="18"/>
              </w:rPr>
              <w:t>備移出機房</w:t>
            </w:r>
            <w:r>
              <w:rPr>
                <w:rFonts w:ascii="Calibri" w:eastAsia="微軟正黑體" w:hAnsi="Calibri" w:hint="eastAsia"/>
                <w:sz w:val="18"/>
              </w:rPr>
              <w:t>/</w:t>
            </w:r>
            <w:r>
              <w:rPr>
                <w:rFonts w:ascii="Calibri" w:eastAsia="微軟正黑體" w:hAnsi="Calibri" w:hint="eastAsia"/>
                <w:sz w:val="18"/>
              </w:rPr>
              <w:t>送</w:t>
            </w:r>
            <w:r>
              <w:rPr>
                <w:rFonts w:ascii="Calibri" w:eastAsia="微軟正黑體" w:hAnsi="Calibri"/>
                <w:sz w:val="18"/>
              </w:rPr>
              <w:t>修</w:t>
            </w:r>
            <w:r>
              <w:rPr>
                <w:rFonts w:ascii="Calibri" w:eastAsia="微軟正黑體" w:hAnsi="Calibri"/>
                <w:sz w:val="18"/>
              </w:rPr>
              <w:t>/</w:t>
            </w:r>
            <w:r>
              <w:rPr>
                <w:rFonts w:ascii="Calibri" w:eastAsia="微軟正黑體" w:hAnsi="Calibri" w:hint="eastAsia"/>
                <w:sz w:val="18"/>
              </w:rPr>
              <w:t>報</w:t>
            </w:r>
            <w:r>
              <w:rPr>
                <w:rFonts w:ascii="Calibri" w:eastAsia="微軟正黑體" w:hAnsi="Calibri"/>
                <w:sz w:val="18"/>
              </w:rPr>
              <w:t>廢另填</w:t>
            </w:r>
            <w:r>
              <w:rPr>
                <w:rFonts w:ascii="Calibri" w:eastAsia="微軟正黑體" w:hAnsi="Calibri" w:hint="eastAsia"/>
                <w:sz w:val="18"/>
              </w:rPr>
              <w:t>「</w:t>
            </w:r>
            <w:r w:rsidR="00BD27B9">
              <w:rPr>
                <w:rFonts w:ascii="Calibri" w:eastAsia="微軟正黑體" w:hAnsi="Calibri" w:hint="eastAsia"/>
                <w:sz w:val="18"/>
              </w:rPr>
              <w:t>4008</w:t>
            </w:r>
            <w:r w:rsidRPr="0076455E">
              <w:rPr>
                <w:rFonts w:ascii="Calibri" w:eastAsia="微軟正黑體" w:hAnsi="Calibri" w:hint="eastAsia"/>
                <w:sz w:val="18"/>
              </w:rPr>
              <w:t>資訊設備進出紀錄表</w:t>
            </w:r>
            <w:r>
              <w:rPr>
                <w:rFonts w:ascii="Calibri" w:eastAsia="微軟正黑體" w:hAnsi="Calibri" w:hint="eastAsia"/>
                <w:sz w:val="18"/>
              </w:rPr>
              <w:t>」及</w:t>
            </w:r>
            <w:r>
              <w:rPr>
                <w:rFonts w:ascii="Calibri" w:eastAsia="微軟正黑體" w:hAnsi="Calibri"/>
                <w:sz w:val="18"/>
              </w:rPr>
              <w:t>「</w:t>
            </w:r>
            <w:r w:rsidR="00BD27B9">
              <w:rPr>
                <w:rFonts w:ascii="Calibri" w:eastAsia="微軟正黑體" w:hAnsi="Calibri" w:hint="eastAsia"/>
                <w:sz w:val="18"/>
              </w:rPr>
              <w:t>4019</w:t>
            </w:r>
            <w:r w:rsidRPr="0076455E">
              <w:rPr>
                <w:rFonts w:ascii="Calibri" w:eastAsia="微軟正黑體" w:hAnsi="Calibri" w:hint="eastAsia"/>
                <w:sz w:val="18"/>
              </w:rPr>
              <w:t>資訊資產報廢</w:t>
            </w:r>
            <w:r w:rsidRPr="0076455E">
              <w:rPr>
                <w:rFonts w:ascii="Calibri" w:eastAsia="微軟正黑體" w:hAnsi="Calibri" w:hint="eastAsia"/>
                <w:sz w:val="18"/>
              </w:rPr>
              <w:t>_</w:t>
            </w:r>
            <w:r w:rsidRPr="0076455E">
              <w:rPr>
                <w:rFonts w:ascii="Calibri" w:eastAsia="微軟正黑體" w:hAnsi="Calibri" w:hint="eastAsia"/>
                <w:sz w:val="18"/>
              </w:rPr>
              <w:t>移轉申請單</w:t>
            </w:r>
            <w:r>
              <w:rPr>
                <w:rFonts w:ascii="Calibri" w:eastAsia="微軟正黑體" w:hAnsi="Calibri" w:hint="eastAsia"/>
                <w:sz w:val="18"/>
              </w:rPr>
              <w:t>」</w:t>
            </w:r>
          </w:p>
        </w:tc>
      </w:tr>
      <w:tr w:rsidR="00BE7170" w:rsidRPr="00602327" w:rsidTr="00BE7170">
        <w:trPr>
          <w:cantSplit/>
          <w:trHeight w:val="580"/>
        </w:trPr>
        <w:tc>
          <w:tcPr>
            <w:tcW w:w="132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70" w:rsidRPr="00602327" w:rsidRDefault="00BE7170" w:rsidP="00C55B62">
            <w:pPr>
              <w:pStyle w:val="a9"/>
              <w:jc w:val="center"/>
              <w:rPr>
                <w:rFonts w:ascii="Calibri" w:eastAsia="微軟正黑體" w:hAnsi="Calibri" w:hint="eastAsia"/>
                <w:position w:val="-28"/>
              </w:rPr>
            </w:pPr>
            <w:r>
              <w:rPr>
                <w:rFonts w:ascii="Calibri" w:eastAsia="微軟正黑體" w:hAnsi="Calibri" w:hint="eastAsia"/>
                <w:position w:val="-28"/>
              </w:rPr>
              <w:t>系統承</w:t>
            </w:r>
            <w:r>
              <w:rPr>
                <w:rFonts w:ascii="Calibri" w:eastAsia="微軟正黑體" w:hAnsi="Calibri"/>
                <w:position w:val="-28"/>
              </w:rPr>
              <w:t>辦</w:t>
            </w:r>
            <w:r w:rsidRPr="00602327">
              <w:rPr>
                <w:rFonts w:ascii="Calibri" w:eastAsia="微軟正黑體" w:hAnsi="Calibri"/>
                <w:position w:val="-28"/>
              </w:rPr>
              <w:t>人</w:t>
            </w:r>
          </w:p>
        </w:tc>
        <w:tc>
          <w:tcPr>
            <w:tcW w:w="326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70" w:rsidRPr="00602327" w:rsidRDefault="00BE7170" w:rsidP="0087507D">
            <w:pPr>
              <w:widowControl/>
              <w:adjustRightInd/>
              <w:spacing w:line="240" w:lineRule="auto"/>
              <w:textAlignment w:val="auto"/>
              <w:rPr>
                <w:rFonts w:ascii="Calibri" w:eastAsia="微軟正黑體" w:hAnsi="Calibri"/>
                <w:position w:val="-28"/>
              </w:rPr>
            </w:pP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70" w:rsidRPr="00602327" w:rsidRDefault="00BE7170" w:rsidP="00BE7170">
            <w:pPr>
              <w:jc w:val="center"/>
              <w:rPr>
                <w:rFonts w:ascii="Calibri" w:eastAsia="微軟正黑體" w:hAnsi="Calibri"/>
                <w:position w:val="-28"/>
              </w:rPr>
            </w:pPr>
            <w:r>
              <w:rPr>
                <w:rFonts w:ascii="Calibri" w:eastAsia="微軟正黑體" w:hAnsi="Calibri" w:hint="eastAsia"/>
                <w:position w:val="-28"/>
              </w:rPr>
              <w:t>處</w:t>
            </w:r>
            <w:r>
              <w:rPr>
                <w:rFonts w:ascii="Calibri" w:eastAsia="微軟正黑體" w:hAnsi="Calibri"/>
                <w:position w:val="-28"/>
              </w:rPr>
              <w:t>理日期</w:t>
            </w:r>
          </w:p>
        </w:tc>
        <w:tc>
          <w:tcPr>
            <w:tcW w:w="4922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E7170" w:rsidRPr="00602327" w:rsidRDefault="00BE7170" w:rsidP="00D92826">
            <w:pPr>
              <w:jc w:val="center"/>
              <w:rPr>
                <w:rFonts w:ascii="Calibri" w:eastAsia="微軟正黑體" w:hAnsi="Calibri"/>
                <w:position w:val="-28"/>
              </w:rPr>
            </w:pPr>
            <w:r>
              <w:rPr>
                <w:rFonts w:ascii="Calibri" w:eastAsia="微軟正黑體" w:hAnsi="Calibri" w:hint="eastAsia"/>
                <w:position w:val="-30"/>
              </w:rPr>
              <w:t xml:space="preserve">   </w:t>
            </w:r>
            <w:r w:rsidRPr="00602327">
              <w:rPr>
                <w:rFonts w:ascii="Calibri" w:eastAsia="微軟正黑體" w:hAnsi="Calibri"/>
                <w:position w:val="-30"/>
              </w:rPr>
              <w:t>年</w:t>
            </w:r>
            <w:r>
              <w:rPr>
                <w:rFonts w:ascii="Calibri" w:eastAsia="微軟正黑體" w:hAnsi="Calibri" w:hint="eastAsia"/>
                <w:position w:val="-30"/>
              </w:rPr>
              <w:t xml:space="preserve">   </w:t>
            </w:r>
            <w:r w:rsidRPr="00602327">
              <w:rPr>
                <w:rFonts w:ascii="Calibri" w:eastAsia="微軟正黑體" w:hAnsi="Calibri"/>
                <w:position w:val="-30"/>
              </w:rPr>
              <w:t>月</w:t>
            </w:r>
            <w:r>
              <w:rPr>
                <w:rFonts w:ascii="Calibri" w:eastAsia="微軟正黑體" w:hAnsi="Calibri" w:hint="eastAsia"/>
                <w:position w:val="-30"/>
              </w:rPr>
              <w:t xml:space="preserve">   </w:t>
            </w:r>
            <w:r w:rsidRPr="00602327">
              <w:rPr>
                <w:rFonts w:ascii="Calibri" w:eastAsia="微軟正黑體" w:hAnsi="Calibri"/>
                <w:position w:val="-30"/>
              </w:rPr>
              <w:t>日</w:t>
            </w:r>
            <w:r>
              <w:rPr>
                <w:rFonts w:ascii="Calibri" w:eastAsia="微軟正黑體" w:hAnsi="Calibri" w:hint="eastAsia"/>
                <w:position w:val="-30"/>
              </w:rPr>
              <w:t xml:space="preserve">  </w:t>
            </w:r>
            <w:r>
              <w:rPr>
                <w:rFonts w:ascii="Calibri" w:eastAsia="微軟正黑體" w:hAnsi="Calibri" w:hint="eastAsia"/>
                <w:position w:val="-30"/>
              </w:rPr>
              <w:t>至</w:t>
            </w:r>
            <w:r>
              <w:rPr>
                <w:rFonts w:ascii="Calibri" w:eastAsia="微軟正黑體" w:hAnsi="Calibri" w:hint="eastAsia"/>
                <w:position w:val="-30"/>
              </w:rPr>
              <w:t xml:space="preserve">    </w:t>
            </w:r>
            <w:r w:rsidRPr="00602327">
              <w:rPr>
                <w:rFonts w:ascii="Calibri" w:eastAsia="微軟正黑體" w:hAnsi="Calibri"/>
                <w:position w:val="-30"/>
              </w:rPr>
              <w:t>年</w:t>
            </w:r>
            <w:r>
              <w:rPr>
                <w:rFonts w:ascii="Calibri" w:eastAsia="微軟正黑體" w:hAnsi="Calibri" w:hint="eastAsia"/>
                <w:position w:val="-30"/>
              </w:rPr>
              <w:t xml:space="preserve">   </w:t>
            </w:r>
            <w:r>
              <w:rPr>
                <w:rFonts w:ascii="Calibri" w:eastAsia="微軟正黑體" w:hAnsi="Calibri" w:hint="eastAsia"/>
                <w:position w:val="-30"/>
              </w:rPr>
              <w:t>月</w:t>
            </w:r>
            <w:r>
              <w:rPr>
                <w:rFonts w:ascii="Calibri" w:eastAsia="微軟正黑體" w:hAnsi="Calibri" w:hint="eastAsia"/>
                <w:position w:val="-30"/>
              </w:rPr>
              <w:t xml:space="preserve">   </w:t>
            </w:r>
            <w:r w:rsidRPr="00602327">
              <w:rPr>
                <w:rFonts w:ascii="Calibri" w:eastAsia="微軟正黑體" w:hAnsi="Calibri"/>
                <w:position w:val="-30"/>
              </w:rPr>
              <w:t>日</w:t>
            </w:r>
          </w:p>
        </w:tc>
      </w:tr>
      <w:tr w:rsidR="000871EE" w:rsidRPr="00602327" w:rsidTr="00F3713B">
        <w:trPr>
          <w:cantSplit/>
          <w:trHeight w:val="594"/>
        </w:trPr>
        <w:tc>
          <w:tcPr>
            <w:tcW w:w="132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EE" w:rsidRPr="00602327" w:rsidRDefault="000871EE" w:rsidP="004F5C5C">
            <w:pPr>
              <w:pStyle w:val="a9"/>
              <w:jc w:val="center"/>
              <w:rPr>
                <w:rFonts w:ascii="Calibri" w:eastAsia="微軟正黑體" w:hAnsi="Calibri"/>
                <w:position w:val="-28"/>
              </w:rPr>
            </w:pPr>
            <w:r w:rsidRPr="00602327">
              <w:rPr>
                <w:rFonts w:ascii="Calibri" w:eastAsia="微軟正黑體" w:hAnsi="Calibri"/>
              </w:rPr>
              <w:t>處理項目</w:t>
            </w:r>
          </w:p>
        </w:tc>
        <w:tc>
          <w:tcPr>
            <w:tcW w:w="9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871EE" w:rsidRPr="00602327" w:rsidRDefault="000871EE" w:rsidP="0080732B">
            <w:pPr>
              <w:pStyle w:val="a9"/>
              <w:rPr>
                <w:rFonts w:ascii="Calibri" w:eastAsia="微軟正黑體" w:hAnsi="Calibri"/>
                <w:position w:val="-28"/>
              </w:rPr>
            </w:pPr>
          </w:p>
        </w:tc>
      </w:tr>
      <w:tr w:rsidR="000871EE" w:rsidRPr="00602327" w:rsidTr="007046EA">
        <w:trPr>
          <w:cantSplit/>
          <w:trHeight w:val="1590"/>
        </w:trPr>
        <w:tc>
          <w:tcPr>
            <w:tcW w:w="10637" w:type="dxa"/>
            <w:gridSpan w:val="10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3064F2" w:rsidRPr="003064F2" w:rsidRDefault="003064F2" w:rsidP="00AA444D">
            <w:pPr>
              <w:rPr>
                <w:rFonts w:ascii="Calibri" w:eastAsia="微軟正黑體" w:hAnsi="Calibri" w:hint="eastAsia"/>
                <w:position w:val="-28"/>
                <w:szCs w:val="24"/>
              </w:rPr>
            </w:pPr>
            <w:r w:rsidRPr="003064F2">
              <w:rPr>
                <w:rFonts w:ascii="Calibri" w:eastAsia="微軟正黑體" w:hAnsi="Calibri" w:hint="eastAsia"/>
                <w:position w:val="-28"/>
                <w:szCs w:val="24"/>
              </w:rPr>
              <w:t>變</w:t>
            </w:r>
            <w:r w:rsidRPr="003064F2">
              <w:rPr>
                <w:rFonts w:ascii="Calibri" w:eastAsia="微軟正黑體" w:hAnsi="Calibri"/>
                <w:position w:val="-28"/>
                <w:szCs w:val="24"/>
              </w:rPr>
              <w:t>更前確認事項：</w:t>
            </w:r>
          </w:p>
          <w:p w:rsidR="003064F2" w:rsidRPr="003064F2" w:rsidRDefault="00E42B02" w:rsidP="00E42B02">
            <w:pPr>
              <w:ind w:firstLineChars="50" w:firstLine="180"/>
              <w:rPr>
                <w:rFonts w:ascii="Calibri" w:eastAsia="微軟正黑體" w:hAnsi="Calibri" w:hint="eastAsia"/>
                <w:position w:val="-28"/>
                <w:sz w:val="20"/>
                <w:u w:val="single"/>
              </w:rPr>
            </w:pPr>
            <w:r w:rsidRPr="00E42B02">
              <w:rPr>
                <w:rFonts w:ascii="Calibri" w:eastAsia="微軟正黑體" w:hAnsi="Calibri"/>
                <w:position w:val="-30"/>
                <w:sz w:val="36"/>
                <w:szCs w:val="36"/>
              </w:rPr>
              <w:t>□</w:t>
            </w:r>
            <w:r w:rsidR="00A71073" w:rsidRPr="00A71073">
              <w:rPr>
                <w:rFonts w:ascii="Calibri" w:eastAsia="微軟正黑體" w:hAnsi="Calibri" w:hint="eastAsia"/>
                <w:position w:val="-28"/>
                <w:sz w:val="20"/>
              </w:rPr>
              <w:t>變</w:t>
            </w:r>
            <w:r w:rsidR="00A71073" w:rsidRPr="00A71073">
              <w:rPr>
                <w:rFonts w:ascii="Calibri" w:eastAsia="微軟正黑體" w:hAnsi="Calibri"/>
                <w:position w:val="-28"/>
                <w:sz w:val="20"/>
              </w:rPr>
              <w:t>更前</w:t>
            </w:r>
            <w:r w:rsidR="00237126" w:rsidRPr="00A42C8D">
              <w:rPr>
                <w:rFonts w:ascii="Calibri" w:eastAsia="微軟正黑體" w:hAnsi="Calibri" w:hint="eastAsia"/>
                <w:position w:val="-28"/>
                <w:sz w:val="20"/>
              </w:rPr>
              <w:t>測</w:t>
            </w:r>
            <w:r w:rsidR="00237126" w:rsidRPr="00A42C8D">
              <w:rPr>
                <w:rFonts w:ascii="Calibri" w:eastAsia="微軟正黑體" w:hAnsi="Calibri"/>
                <w:position w:val="-28"/>
                <w:sz w:val="20"/>
              </w:rPr>
              <w:t>試</w:t>
            </w:r>
            <w:r w:rsidR="003064F2">
              <w:rPr>
                <w:rFonts w:ascii="Calibri" w:eastAsia="微軟正黑體" w:hAnsi="Calibri" w:hint="eastAsia"/>
                <w:position w:val="-28"/>
                <w:sz w:val="20"/>
              </w:rPr>
              <w:t>：</w:t>
            </w:r>
            <w:r w:rsidR="003064F2">
              <w:rPr>
                <w:rFonts w:ascii="Calibri" w:eastAsia="微軟正黑體" w:hAnsi="Calibri" w:hint="eastAsia"/>
                <w:position w:val="-28"/>
                <w:sz w:val="20"/>
              </w:rPr>
              <w:t xml:space="preserve"> </w:t>
            </w:r>
            <w:r w:rsidR="003064F2">
              <w:rPr>
                <w:rFonts w:ascii="Calibri" w:eastAsia="微軟正黑體" w:hAnsi="Calibri"/>
                <w:position w:val="-28"/>
                <w:sz w:val="20"/>
                <w:u w:val="single"/>
              </w:rPr>
              <w:t xml:space="preserve">                                            </w:t>
            </w:r>
          </w:p>
          <w:p w:rsidR="003064F2" w:rsidRPr="003064F2" w:rsidRDefault="00E42B02" w:rsidP="00E42B02">
            <w:pPr>
              <w:ind w:firstLineChars="50" w:firstLine="180"/>
              <w:rPr>
                <w:rFonts w:ascii="Calibri" w:eastAsia="微軟正黑體" w:hAnsi="Calibri" w:hint="eastAsia"/>
                <w:position w:val="-28"/>
                <w:sz w:val="20"/>
                <w:u w:val="single"/>
              </w:rPr>
            </w:pPr>
            <w:r w:rsidRPr="00E42B02">
              <w:rPr>
                <w:rFonts w:ascii="Calibri" w:eastAsia="微軟正黑體" w:hAnsi="Calibri"/>
                <w:position w:val="-30"/>
                <w:sz w:val="36"/>
                <w:szCs w:val="36"/>
              </w:rPr>
              <w:t>□</w:t>
            </w:r>
            <w:r w:rsidR="00AA444D">
              <w:rPr>
                <w:rFonts w:ascii="Calibri" w:eastAsia="微軟正黑體" w:hAnsi="Calibri" w:hint="eastAsia"/>
                <w:position w:val="-28"/>
                <w:sz w:val="20"/>
              </w:rPr>
              <w:t>變更</w:t>
            </w:r>
            <w:r w:rsidR="00AA444D">
              <w:rPr>
                <w:rFonts w:ascii="Calibri" w:eastAsia="微軟正黑體" w:hAnsi="Calibri"/>
                <w:position w:val="-28"/>
                <w:sz w:val="20"/>
              </w:rPr>
              <w:t>前</w:t>
            </w:r>
            <w:r w:rsidR="00A71073">
              <w:rPr>
                <w:rFonts w:ascii="Calibri" w:eastAsia="微軟正黑體" w:hAnsi="Calibri"/>
                <w:position w:val="-28"/>
                <w:sz w:val="20"/>
              </w:rPr>
              <w:t>備</w:t>
            </w:r>
            <w:r w:rsidR="00237126" w:rsidRPr="00A42C8D">
              <w:rPr>
                <w:rFonts w:ascii="Calibri" w:eastAsia="微軟正黑體" w:hAnsi="Calibri" w:hint="eastAsia"/>
                <w:position w:val="-28"/>
                <w:sz w:val="20"/>
              </w:rPr>
              <w:t>份</w:t>
            </w:r>
            <w:r w:rsidR="003064F2">
              <w:rPr>
                <w:rFonts w:ascii="Calibri" w:eastAsia="微軟正黑體" w:hAnsi="Calibri" w:hint="eastAsia"/>
                <w:position w:val="-28"/>
                <w:sz w:val="20"/>
              </w:rPr>
              <w:t>：</w:t>
            </w:r>
            <w:r w:rsidR="003064F2">
              <w:rPr>
                <w:rFonts w:ascii="Calibri" w:eastAsia="微軟正黑體" w:hAnsi="Calibri" w:hint="eastAsia"/>
                <w:position w:val="-28"/>
                <w:sz w:val="20"/>
              </w:rPr>
              <w:t xml:space="preserve"> </w:t>
            </w:r>
            <w:r w:rsidR="003064F2">
              <w:rPr>
                <w:rFonts w:ascii="Calibri" w:eastAsia="微軟正黑體" w:hAnsi="Calibri"/>
                <w:position w:val="-28"/>
                <w:sz w:val="20"/>
                <w:u w:val="single"/>
              </w:rPr>
              <w:t xml:space="preserve">                                            </w:t>
            </w:r>
          </w:p>
          <w:p w:rsidR="00237126" w:rsidRPr="003064F2" w:rsidRDefault="00E42B02" w:rsidP="00E42B02">
            <w:pPr>
              <w:ind w:firstLineChars="50" w:firstLine="180"/>
              <w:rPr>
                <w:rFonts w:ascii="Calibri" w:eastAsia="微軟正黑體" w:hAnsi="Calibri" w:hint="eastAsia"/>
                <w:position w:val="-28"/>
                <w:u w:val="single"/>
              </w:rPr>
            </w:pPr>
            <w:r w:rsidRPr="00E42B02">
              <w:rPr>
                <w:rFonts w:ascii="Calibri" w:eastAsia="微軟正黑體" w:hAnsi="Calibri"/>
                <w:position w:val="-30"/>
                <w:sz w:val="36"/>
                <w:szCs w:val="36"/>
              </w:rPr>
              <w:t>□</w:t>
            </w:r>
            <w:r w:rsidR="00237126" w:rsidRPr="00A42C8D">
              <w:rPr>
                <w:rFonts w:ascii="Calibri" w:eastAsia="微軟正黑體" w:hAnsi="Calibri" w:hint="eastAsia"/>
                <w:position w:val="-28"/>
                <w:sz w:val="20"/>
              </w:rPr>
              <w:t>失</w:t>
            </w:r>
            <w:r w:rsidR="00237126" w:rsidRPr="00A42C8D">
              <w:rPr>
                <w:rFonts w:ascii="Calibri" w:eastAsia="微軟正黑體" w:hAnsi="Calibri"/>
                <w:position w:val="-28"/>
                <w:sz w:val="20"/>
              </w:rPr>
              <w:t>敗還原方案</w:t>
            </w:r>
            <w:r w:rsidR="003064F2">
              <w:rPr>
                <w:rFonts w:ascii="Calibri" w:eastAsia="微軟正黑體" w:hAnsi="Calibri" w:hint="eastAsia"/>
                <w:position w:val="-28"/>
                <w:sz w:val="20"/>
              </w:rPr>
              <w:t>：</w:t>
            </w:r>
            <w:r w:rsidR="003064F2">
              <w:rPr>
                <w:rFonts w:ascii="Calibri" w:eastAsia="微軟正黑體" w:hAnsi="Calibri" w:hint="eastAsia"/>
                <w:position w:val="-28"/>
                <w:sz w:val="20"/>
                <w:u w:val="single"/>
              </w:rPr>
              <w:t xml:space="preserve">                               </w:t>
            </w:r>
            <w:r w:rsidR="003064F2">
              <w:rPr>
                <w:rFonts w:ascii="Calibri" w:eastAsia="微軟正黑體" w:hAnsi="Calibri"/>
                <w:position w:val="-28"/>
                <w:sz w:val="20"/>
                <w:u w:val="single"/>
              </w:rPr>
              <w:t xml:space="preserve">            </w:t>
            </w:r>
          </w:p>
        </w:tc>
      </w:tr>
      <w:tr w:rsidR="00AA444D" w:rsidRPr="00602327" w:rsidTr="007046EA">
        <w:trPr>
          <w:cantSplit/>
          <w:trHeight w:val="1224"/>
        </w:trPr>
        <w:tc>
          <w:tcPr>
            <w:tcW w:w="10637" w:type="dxa"/>
            <w:gridSpan w:val="10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A444D" w:rsidRPr="003064F2" w:rsidRDefault="003064F2" w:rsidP="00AA444D">
            <w:pPr>
              <w:rPr>
                <w:rFonts w:ascii="Calibri" w:eastAsia="微軟正黑體" w:hAnsi="Calibri" w:hint="eastAsia"/>
                <w:position w:val="-28"/>
              </w:rPr>
            </w:pPr>
            <w:r>
              <w:rPr>
                <w:rFonts w:ascii="Calibri" w:eastAsia="微軟正黑體" w:hAnsi="Calibri" w:hint="eastAsia"/>
                <w:position w:val="-28"/>
              </w:rPr>
              <w:t>變</w:t>
            </w:r>
            <w:r>
              <w:rPr>
                <w:rFonts w:ascii="Calibri" w:eastAsia="微軟正黑體" w:hAnsi="Calibri"/>
                <w:position w:val="-28"/>
              </w:rPr>
              <w:t>更結果</w:t>
            </w:r>
            <w:r>
              <w:rPr>
                <w:rFonts w:ascii="Calibri" w:eastAsia="微軟正黑體" w:hAnsi="Calibri" w:hint="eastAsia"/>
                <w:position w:val="-28"/>
              </w:rPr>
              <w:t>說</w:t>
            </w:r>
            <w:r>
              <w:rPr>
                <w:rFonts w:ascii="Calibri" w:eastAsia="微軟正黑體" w:hAnsi="Calibri"/>
                <w:position w:val="-28"/>
              </w:rPr>
              <w:t>明</w:t>
            </w:r>
            <w:r w:rsidR="00267D3B">
              <w:rPr>
                <w:rFonts w:ascii="Calibri" w:eastAsia="微軟正黑體" w:hAnsi="Calibri" w:hint="eastAsia"/>
                <w:position w:val="-28"/>
              </w:rPr>
              <w:t>：</w:t>
            </w:r>
          </w:p>
        </w:tc>
      </w:tr>
    </w:tbl>
    <w:p w:rsidR="000871EE" w:rsidRPr="00C55B62" w:rsidRDefault="00C55B62" w:rsidP="00C55B62">
      <w:pPr>
        <w:spacing w:line="240" w:lineRule="atLeast"/>
        <w:ind w:right="480"/>
        <w:rPr>
          <w:rFonts w:ascii="Calibri" w:eastAsia="微軟正黑體" w:hAnsi="Calibri" w:hint="eastAsia"/>
          <w:sz w:val="20"/>
        </w:rPr>
      </w:pPr>
      <w:r w:rsidRPr="00C55B62">
        <w:rPr>
          <w:rFonts w:ascii="Calibri" w:eastAsia="微軟正黑體" w:hAnsi="Calibri" w:hint="eastAsia"/>
          <w:sz w:val="20"/>
        </w:rPr>
        <w:t>流程：</w:t>
      </w:r>
      <w:r>
        <w:rPr>
          <w:rFonts w:ascii="Calibri" w:eastAsia="微軟正黑體" w:hAnsi="Calibri" w:hint="eastAsia"/>
          <w:sz w:val="20"/>
        </w:rPr>
        <w:t>單位主管</w:t>
      </w:r>
      <w:r>
        <w:rPr>
          <w:rFonts w:ascii="Calibri" w:eastAsia="微軟正黑體" w:hAnsi="Calibri" w:hint="eastAsia"/>
          <w:sz w:val="20"/>
        </w:rPr>
        <w:t xml:space="preserve"> &gt; </w:t>
      </w:r>
      <w:r>
        <w:rPr>
          <w:rFonts w:ascii="Calibri" w:eastAsia="微軟正黑體" w:hAnsi="Calibri" w:hint="eastAsia"/>
          <w:sz w:val="20"/>
        </w:rPr>
        <w:t>部門主任</w:t>
      </w:r>
      <w:r>
        <w:rPr>
          <w:rFonts w:ascii="Calibri" w:eastAsia="微軟正黑體" w:hAnsi="Calibri" w:hint="eastAsia"/>
          <w:sz w:val="20"/>
        </w:rPr>
        <w:t xml:space="preserve"> &gt; </w:t>
      </w:r>
      <w:r>
        <w:rPr>
          <w:rFonts w:ascii="Calibri" w:eastAsia="微軟正黑體" w:hAnsi="Calibri" w:hint="eastAsia"/>
          <w:sz w:val="20"/>
        </w:rPr>
        <w:t>資訊</w:t>
      </w:r>
      <w:r w:rsidR="000836DD">
        <w:rPr>
          <w:rFonts w:ascii="Calibri" w:eastAsia="微軟正黑體" w:hAnsi="Calibri" w:hint="eastAsia"/>
          <w:sz w:val="20"/>
        </w:rPr>
        <w:t>單元主管</w:t>
      </w:r>
      <w:r>
        <w:rPr>
          <w:rFonts w:ascii="Calibri" w:eastAsia="微軟正黑體" w:hAnsi="Calibri" w:hint="eastAsia"/>
          <w:sz w:val="20"/>
        </w:rPr>
        <w:t xml:space="preserve"> &gt; </w:t>
      </w:r>
      <w:r w:rsidR="006E1125">
        <w:rPr>
          <w:rFonts w:ascii="Calibri" w:eastAsia="微軟正黑體" w:hAnsi="Calibri" w:hint="eastAsia"/>
          <w:sz w:val="20"/>
        </w:rPr>
        <w:t>資訊</w:t>
      </w:r>
      <w:r w:rsidR="000836DD">
        <w:rPr>
          <w:rFonts w:ascii="Calibri" w:eastAsia="微軟正黑體" w:hAnsi="Calibri" w:hint="eastAsia"/>
          <w:sz w:val="20"/>
        </w:rPr>
        <w:t>部門主任</w:t>
      </w:r>
      <w:r w:rsidR="006E1125">
        <w:rPr>
          <w:rFonts w:ascii="Calibri" w:eastAsia="微軟正黑體" w:hAnsi="Calibri" w:hint="eastAsia"/>
          <w:sz w:val="20"/>
        </w:rPr>
        <w:t xml:space="preserve"> &gt; </w:t>
      </w:r>
      <w:r w:rsidR="006E1125">
        <w:rPr>
          <w:rFonts w:ascii="Calibri" w:eastAsia="微軟正黑體" w:hAnsi="Calibri" w:hint="eastAsia"/>
          <w:sz w:val="20"/>
        </w:rPr>
        <w:t>系統承辦人</w:t>
      </w:r>
      <w:r w:rsidR="006E1125">
        <w:rPr>
          <w:rFonts w:ascii="Calibri" w:eastAsia="微軟正黑體" w:hAnsi="Calibri" w:hint="eastAsia"/>
          <w:sz w:val="20"/>
        </w:rPr>
        <w:t xml:space="preserve"> &gt; </w:t>
      </w:r>
      <w:r w:rsidR="006E1125">
        <w:rPr>
          <w:rFonts w:ascii="Calibri" w:eastAsia="微軟正黑體" w:hAnsi="Calibri" w:hint="eastAsia"/>
          <w:sz w:val="20"/>
        </w:rPr>
        <w:t>資訊系統管理單位</w:t>
      </w:r>
      <w:r w:rsidR="006E1125">
        <w:rPr>
          <w:rFonts w:ascii="Calibri" w:eastAsia="微軟正黑體" w:hAnsi="Calibri" w:hint="eastAsia"/>
          <w:sz w:val="20"/>
        </w:rPr>
        <w:t>(</w:t>
      </w:r>
      <w:r w:rsidR="006E1125">
        <w:rPr>
          <w:rFonts w:ascii="Calibri" w:eastAsia="微軟正黑體" w:hAnsi="Calibri" w:hint="eastAsia"/>
          <w:sz w:val="20"/>
        </w:rPr>
        <w:t>存查</w:t>
      </w:r>
      <w:r w:rsidR="006E1125">
        <w:rPr>
          <w:rFonts w:ascii="Calibri" w:eastAsia="微軟正黑體" w:hAnsi="Calibri" w:hint="eastAsia"/>
          <w:sz w:val="20"/>
        </w:rPr>
        <w:t xml:space="preserve">)                         </w:t>
      </w:r>
    </w:p>
    <w:sectPr w:rsidR="000871EE" w:rsidRPr="00C55B62" w:rsidSect="00053319">
      <w:headerReference w:type="default" r:id="rId8"/>
      <w:type w:val="continuous"/>
      <w:pgSz w:w="11907" w:h="16840"/>
      <w:pgMar w:top="851" w:right="680" w:bottom="568" w:left="68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5F9" w:rsidRDefault="003405F9">
      <w:r>
        <w:separator/>
      </w:r>
    </w:p>
  </w:endnote>
  <w:endnote w:type="continuationSeparator" w:id="0">
    <w:p w:rsidR="003405F9" w:rsidRDefault="0034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5F9" w:rsidRDefault="003405F9">
      <w:r>
        <w:separator/>
      </w:r>
    </w:p>
  </w:footnote>
  <w:footnote w:type="continuationSeparator" w:id="0">
    <w:p w:rsidR="003405F9" w:rsidRDefault="00340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FD9" w:rsidRPr="00AB4EDD" w:rsidRDefault="00705895" w:rsidP="00602327">
    <w:pPr>
      <w:pStyle w:val="a3"/>
      <w:pBdr>
        <w:bottom w:val="thinThickSmallGap" w:sz="24" w:space="0" w:color="auto"/>
      </w:pBdr>
      <w:spacing w:line="240" w:lineRule="atLeast"/>
      <w:jc w:val="both"/>
      <w:rPr>
        <w:rFonts w:ascii="微軟正黑體" w:eastAsia="微軟正黑體" w:hAnsi="微軟正黑體"/>
        <w:bCs/>
        <w:color w:val="000000"/>
      </w:rPr>
    </w:pPr>
    <w:r w:rsidRPr="004444F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1" o:spid="_x0000_i1025" type="#_x0000_t75" style="width:38.25pt;height:38.25pt;visibility:visible">
          <v:imagedata r:id="rId1" o:title=""/>
        </v:shape>
      </w:pict>
    </w:r>
    <w:r w:rsidR="00B72FD9">
      <w:rPr>
        <w:rFonts w:hint="eastAsia"/>
      </w:rPr>
      <w:t xml:space="preserve">                             </w:t>
    </w:r>
    <w:r w:rsidR="008609E3">
      <w:rPr>
        <w:rFonts w:hint="eastAsia"/>
      </w:rPr>
      <w:t xml:space="preserve">                              </w:t>
    </w:r>
    <w:r w:rsidR="00B72FD9" w:rsidRPr="00AB4EDD">
      <w:rPr>
        <w:rFonts w:ascii="微軟正黑體" w:eastAsia="微軟正黑體" w:hAnsi="微軟正黑體" w:hint="eastAsia"/>
        <w:bCs/>
        <w:color w:val="000000"/>
      </w:rPr>
      <w:t>機密等級：</w:t>
    </w:r>
    <w:r w:rsidR="00B72FD9" w:rsidRPr="00AB4EDD">
      <w:rPr>
        <w:rFonts w:ascii="微軟正黑體" w:eastAsia="微軟正黑體" w:hAnsi="微軟正黑體"/>
        <w:bCs/>
        <w:color w:val="000000"/>
      </w:rPr>
      <w:sym w:font="Wingdings 2" w:char="00A3"/>
    </w:r>
    <w:r w:rsidR="00B72FD9" w:rsidRPr="00AB4EDD">
      <w:rPr>
        <w:rFonts w:ascii="微軟正黑體" w:eastAsia="微軟正黑體" w:hAnsi="微軟正黑體" w:hint="eastAsia"/>
        <w:bCs/>
        <w:color w:val="000000"/>
      </w:rPr>
      <w:t>一般</w:t>
    </w:r>
    <w:r w:rsidR="00B72FD9">
      <w:rPr>
        <w:rFonts w:ascii="微軟正黑體" w:eastAsia="微軟正黑體" w:hAnsi="微軟正黑體" w:hint="eastAsia"/>
        <w:bCs/>
        <w:color w:val="000000"/>
      </w:rPr>
      <w:t xml:space="preserve"> </w:t>
    </w:r>
    <w:r w:rsidR="00B72FD9" w:rsidRPr="00AB4EDD">
      <w:rPr>
        <w:rFonts w:ascii="微軟正黑體" w:eastAsia="微軟正黑體" w:hAnsi="微軟正黑體"/>
        <w:bCs/>
        <w:color w:val="000000"/>
      </w:rPr>
      <w:sym w:font="Wingdings 2" w:char="00A2"/>
    </w:r>
    <w:proofErr w:type="gramStart"/>
    <w:r w:rsidR="00B72FD9" w:rsidRPr="00AB4EDD">
      <w:rPr>
        <w:rFonts w:ascii="微軟正黑體" w:eastAsia="微軟正黑體" w:hAnsi="微軟正黑體" w:hint="eastAsia"/>
        <w:bCs/>
        <w:color w:val="000000"/>
      </w:rPr>
      <w:t>限閱</w:t>
    </w:r>
    <w:proofErr w:type="gramEnd"/>
    <w:r w:rsidR="00B72FD9" w:rsidRPr="00AB4EDD">
      <w:rPr>
        <w:rFonts w:ascii="微軟正黑體" w:eastAsia="微軟正黑體" w:hAnsi="微軟正黑體"/>
        <w:bCs/>
        <w:color w:val="000000"/>
      </w:rPr>
      <w:t xml:space="preserve"> </w:t>
    </w:r>
    <w:r w:rsidR="00B72FD9" w:rsidRPr="00AB4EDD">
      <w:rPr>
        <w:rFonts w:ascii="微軟正黑體" w:eastAsia="微軟正黑體" w:hAnsi="微軟正黑體"/>
        <w:bCs/>
        <w:color w:val="000000"/>
      </w:rPr>
      <w:sym w:font="Wingdings 2" w:char="00A3"/>
    </w:r>
    <w:r w:rsidR="008609E3">
      <w:rPr>
        <w:rFonts w:ascii="微軟正黑體" w:eastAsia="微軟正黑體" w:hAnsi="微軟正黑體" w:hint="eastAsia"/>
        <w:bCs/>
        <w:color w:val="000000"/>
      </w:rPr>
      <w:t>機</w:t>
    </w:r>
    <w:r w:rsidR="00B72FD9" w:rsidRPr="00AB4EDD">
      <w:rPr>
        <w:rFonts w:ascii="微軟正黑體" w:eastAsia="微軟正黑體" w:hAnsi="微軟正黑體" w:hint="eastAsia"/>
        <w:bCs/>
        <w:color w:val="000000"/>
      </w:rPr>
      <w:t>密</w:t>
    </w:r>
    <w:r w:rsidR="00B72FD9">
      <w:rPr>
        <w:rFonts w:ascii="微軟正黑體" w:eastAsia="微軟正黑體" w:hAnsi="微軟正黑體" w:hint="eastAsia"/>
        <w:bCs/>
        <w:color w:val="000000"/>
      </w:rPr>
      <w:t xml:space="preserve"> </w:t>
    </w:r>
    <w:r w:rsidR="00B72FD9" w:rsidRPr="00AB4EDD">
      <w:rPr>
        <w:rFonts w:ascii="微軟正黑體" w:eastAsia="微軟正黑體" w:hAnsi="微軟正黑體"/>
        <w:bCs/>
        <w:color w:val="000000"/>
      </w:rPr>
      <w:sym w:font="Wingdings 2" w:char="00A3"/>
    </w:r>
    <w:r w:rsidR="008609E3" w:rsidRPr="008609E3">
      <w:rPr>
        <w:rFonts w:ascii="微軟正黑體" w:eastAsia="微軟正黑體" w:hAnsi="微軟正黑體" w:hint="eastAsia"/>
        <w:bCs/>
        <w:color w:val="000000"/>
      </w:rPr>
      <w:t>極機密</w:t>
    </w:r>
  </w:p>
  <w:p w:rsidR="00B72FD9" w:rsidRPr="00602327" w:rsidRDefault="00B72FD9" w:rsidP="00602327">
    <w:pPr>
      <w:pStyle w:val="a3"/>
      <w:pBdr>
        <w:bottom w:val="thinThickSmallGap" w:sz="24" w:space="0" w:color="auto"/>
      </w:pBdr>
      <w:wordWrap w:val="0"/>
      <w:spacing w:line="240" w:lineRule="atLeast"/>
      <w:jc w:val="right"/>
      <w:rPr>
        <w:rFonts w:ascii="微軟正黑體" w:eastAsia="微軟正黑體" w:hAnsi="微軟正黑體" w:hint="eastAsia"/>
      </w:rPr>
    </w:pPr>
    <w:r w:rsidRPr="00AB4EDD">
      <w:rPr>
        <w:rFonts w:ascii="微軟正黑體" w:eastAsia="微軟正黑體" w:hAnsi="微軟正黑體" w:hint="eastAsia"/>
        <w:bCs/>
      </w:rPr>
      <w:t>文件編號：</w:t>
    </w:r>
    <w:r>
      <w:rPr>
        <w:rFonts w:ascii="微軟正黑體" w:eastAsia="微軟正黑體" w:hAnsi="微軟正黑體" w:hint="eastAsia"/>
        <w:bCs/>
      </w:rPr>
      <w:t>ISMS-DC-4045</w:t>
    </w:r>
    <w:r w:rsidRPr="00AB4EDD">
      <w:rPr>
        <w:rFonts w:ascii="微軟正黑體" w:eastAsia="微軟正黑體" w:hAnsi="微軟正黑體" w:hint="eastAsia"/>
        <w:bCs/>
      </w:rPr>
      <w:t xml:space="preserve">  關聯編號：</w:t>
    </w:r>
    <w:r>
      <w:rPr>
        <w:rFonts w:ascii="微軟正黑體" w:eastAsia="微軟正黑體" w:hAnsi="微軟正黑體" w:hint="eastAsia"/>
        <w:bCs/>
      </w:rPr>
      <w:t>ISMS-DC-2011</w:t>
    </w:r>
    <w:r w:rsidRPr="00AB4EDD">
      <w:rPr>
        <w:rFonts w:ascii="微軟正黑體" w:eastAsia="微軟正黑體" w:hAnsi="微軟正黑體" w:hint="eastAsia"/>
        <w:bCs/>
      </w:rPr>
      <w:t xml:space="preserve">　版次：</w:t>
    </w:r>
    <w:r>
      <w:rPr>
        <w:rFonts w:ascii="微軟正黑體" w:eastAsia="微軟正黑體" w:hAnsi="微軟正黑體" w:hint="eastAsia"/>
        <w:bCs/>
      </w:rPr>
      <w:t xml:space="preserve"> </w:t>
    </w:r>
    <w:r w:rsidR="008609E3">
      <w:rPr>
        <w:rFonts w:ascii="微軟正黑體" w:eastAsia="微軟正黑體" w:hAnsi="微軟正黑體" w:hint="eastAsia"/>
        <w:bCs/>
      </w:rPr>
      <w:t>4</w:t>
    </w:r>
    <w:r w:rsidRPr="00AB4EDD">
      <w:rPr>
        <w:rFonts w:ascii="微軟正黑體" w:eastAsia="微軟正黑體" w:hAnsi="微軟正黑體" w:hint="eastAsia"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2F0F"/>
    <w:multiLevelType w:val="hybridMultilevel"/>
    <w:tmpl w:val="2F369670"/>
    <w:lvl w:ilvl="0" w:tplc="A120FAF8">
      <w:start w:val="3"/>
      <w:numFmt w:val="bullet"/>
      <w:lvlText w:val="‧"/>
      <w:lvlJc w:val="left"/>
      <w:pPr>
        <w:ind w:left="720" w:hanging="48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155343C9"/>
    <w:multiLevelType w:val="hybridMultilevel"/>
    <w:tmpl w:val="0D48C3B6"/>
    <w:lvl w:ilvl="0" w:tplc="0DBE8920">
      <w:start w:val="2"/>
      <w:numFmt w:val="decimal"/>
      <w:lvlText w:val="%1."/>
      <w:lvlJc w:val="left"/>
      <w:pPr>
        <w:tabs>
          <w:tab w:val="num" w:pos="468"/>
        </w:tabs>
        <w:ind w:left="46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8"/>
        </w:tabs>
        <w:ind w:left="10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8"/>
        </w:tabs>
        <w:ind w:left="15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28"/>
        </w:tabs>
        <w:ind w:left="20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8"/>
        </w:tabs>
        <w:ind w:left="25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88"/>
        </w:tabs>
        <w:ind w:left="29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8"/>
        </w:tabs>
        <w:ind w:left="39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8"/>
        </w:tabs>
        <w:ind w:left="4428" w:hanging="480"/>
      </w:pPr>
      <w:rPr>
        <w:rFonts w:cs="Times New Roman"/>
      </w:rPr>
    </w:lvl>
  </w:abstractNum>
  <w:abstractNum w:abstractNumId="2" w15:restartNumberingAfterBreak="0">
    <w:nsid w:val="275778A1"/>
    <w:multiLevelType w:val="hybridMultilevel"/>
    <w:tmpl w:val="06486846"/>
    <w:lvl w:ilvl="0" w:tplc="208ACAE4">
      <w:start w:val="1"/>
      <w:numFmt w:val="decimal"/>
      <w:lvlText w:val="%1."/>
      <w:lvlJc w:val="left"/>
      <w:pPr>
        <w:tabs>
          <w:tab w:val="num" w:pos="1380"/>
        </w:tabs>
        <w:ind w:left="1380" w:hanging="30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2E5F3F7F"/>
    <w:multiLevelType w:val="hybridMultilevel"/>
    <w:tmpl w:val="9926D8F6"/>
    <w:lvl w:ilvl="0" w:tplc="2632D18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20767CA"/>
    <w:multiLevelType w:val="hybridMultilevel"/>
    <w:tmpl w:val="70700792"/>
    <w:lvl w:ilvl="0" w:tplc="AD3AF8A4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5" w15:restartNumberingAfterBreak="0">
    <w:nsid w:val="53FA62EB"/>
    <w:multiLevelType w:val="hybridMultilevel"/>
    <w:tmpl w:val="9D6CC314"/>
    <w:lvl w:ilvl="0" w:tplc="F7EA5588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9"/>
        </w:tabs>
        <w:ind w:left="10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9"/>
        </w:tabs>
        <w:ind w:left="15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29"/>
        </w:tabs>
        <w:ind w:left="20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9"/>
        </w:tabs>
        <w:ind w:left="25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89"/>
        </w:tabs>
        <w:ind w:left="29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69"/>
        </w:tabs>
        <w:ind w:left="34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9"/>
        </w:tabs>
        <w:ind w:left="39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9"/>
        </w:tabs>
        <w:ind w:left="4429" w:hanging="4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5A51"/>
    <w:rsid w:val="0002267F"/>
    <w:rsid w:val="00023B39"/>
    <w:rsid w:val="00026B79"/>
    <w:rsid w:val="000272FF"/>
    <w:rsid w:val="000317A4"/>
    <w:rsid w:val="00044A29"/>
    <w:rsid w:val="0005235A"/>
    <w:rsid w:val="00053319"/>
    <w:rsid w:val="0006252A"/>
    <w:rsid w:val="0006638B"/>
    <w:rsid w:val="00066D2D"/>
    <w:rsid w:val="00071287"/>
    <w:rsid w:val="000718D8"/>
    <w:rsid w:val="00072732"/>
    <w:rsid w:val="000730A8"/>
    <w:rsid w:val="000759F8"/>
    <w:rsid w:val="00075AE1"/>
    <w:rsid w:val="000836DD"/>
    <w:rsid w:val="00085826"/>
    <w:rsid w:val="000871EE"/>
    <w:rsid w:val="00087814"/>
    <w:rsid w:val="000917F8"/>
    <w:rsid w:val="00093BAD"/>
    <w:rsid w:val="00095823"/>
    <w:rsid w:val="000A2ADB"/>
    <w:rsid w:val="000B21BD"/>
    <w:rsid w:val="000D1344"/>
    <w:rsid w:val="000D1C93"/>
    <w:rsid w:val="000D402F"/>
    <w:rsid w:val="000D6FE4"/>
    <w:rsid w:val="000E619A"/>
    <w:rsid w:val="000E65F4"/>
    <w:rsid w:val="000F6230"/>
    <w:rsid w:val="0010008F"/>
    <w:rsid w:val="00103330"/>
    <w:rsid w:val="001133B2"/>
    <w:rsid w:val="00116267"/>
    <w:rsid w:val="001170E1"/>
    <w:rsid w:val="00123B0A"/>
    <w:rsid w:val="00124D12"/>
    <w:rsid w:val="001277D2"/>
    <w:rsid w:val="00137C28"/>
    <w:rsid w:val="00140F34"/>
    <w:rsid w:val="00143469"/>
    <w:rsid w:val="0015043B"/>
    <w:rsid w:val="001520A2"/>
    <w:rsid w:val="0015486E"/>
    <w:rsid w:val="00164998"/>
    <w:rsid w:val="001711A3"/>
    <w:rsid w:val="001771A3"/>
    <w:rsid w:val="00184F72"/>
    <w:rsid w:val="001855BC"/>
    <w:rsid w:val="00186CF0"/>
    <w:rsid w:val="00193501"/>
    <w:rsid w:val="00197E74"/>
    <w:rsid w:val="001A0040"/>
    <w:rsid w:val="001A7B61"/>
    <w:rsid w:val="001B569A"/>
    <w:rsid w:val="001C503D"/>
    <w:rsid w:val="001E027C"/>
    <w:rsid w:val="001E2FB4"/>
    <w:rsid w:val="00204744"/>
    <w:rsid w:val="00211EC9"/>
    <w:rsid w:val="00212B1E"/>
    <w:rsid w:val="00217D97"/>
    <w:rsid w:val="002264C7"/>
    <w:rsid w:val="002279D1"/>
    <w:rsid w:val="00227BDF"/>
    <w:rsid w:val="00237126"/>
    <w:rsid w:val="002517AF"/>
    <w:rsid w:val="002573E0"/>
    <w:rsid w:val="002610F5"/>
    <w:rsid w:val="0026263B"/>
    <w:rsid w:val="0026439F"/>
    <w:rsid w:val="00264AA3"/>
    <w:rsid w:val="00265FDC"/>
    <w:rsid w:val="00267D3B"/>
    <w:rsid w:val="002723E3"/>
    <w:rsid w:val="00286866"/>
    <w:rsid w:val="002924F3"/>
    <w:rsid w:val="00296180"/>
    <w:rsid w:val="002A18F4"/>
    <w:rsid w:val="002A3922"/>
    <w:rsid w:val="002A72A7"/>
    <w:rsid w:val="002B4C81"/>
    <w:rsid w:val="002B6312"/>
    <w:rsid w:val="002C5260"/>
    <w:rsid w:val="002D1154"/>
    <w:rsid w:val="002F0D3F"/>
    <w:rsid w:val="002F1810"/>
    <w:rsid w:val="0030323A"/>
    <w:rsid w:val="00305437"/>
    <w:rsid w:val="003064F2"/>
    <w:rsid w:val="00311CF3"/>
    <w:rsid w:val="00315B13"/>
    <w:rsid w:val="00317984"/>
    <w:rsid w:val="003215F4"/>
    <w:rsid w:val="00325BCA"/>
    <w:rsid w:val="003310AE"/>
    <w:rsid w:val="00332E35"/>
    <w:rsid w:val="003405F9"/>
    <w:rsid w:val="00342706"/>
    <w:rsid w:val="00360998"/>
    <w:rsid w:val="00360BB8"/>
    <w:rsid w:val="0036109B"/>
    <w:rsid w:val="003611AE"/>
    <w:rsid w:val="00370A49"/>
    <w:rsid w:val="003733FD"/>
    <w:rsid w:val="0038474A"/>
    <w:rsid w:val="003A0BC0"/>
    <w:rsid w:val="003B2379"/>
    <w:rsid w:val="003B3B8F"/>
    <w:rsid w:val="003B786C"/>
    <w:rsid w:val="003B7E24"/>
    <w:rsid w:val="003C03E3"/>
    <w:rsid w:val="003D79A4"/>
    <w:rsid w:val="003F1FFC"/>
    <w:rsid w:val="003F2D1C"/>
    <w:rsid w:val="003F4EC6"/>
    <w:rsid w:val="00400019"/>
    <w:rsid w:val="00400716"/>
    <w:rsid w:val="00405A51"/>
    <w:rsid w:val="00415ED6"/>
    <w:rsid w:val="00416AB7"/>
    <w:rsid w:val="00432EB2"/>
    <w:rsid w:val="00433CD3"/>
    <w:rsid w:val="00437F0C"/>
    <w:rsid w:val="0046003B"/>
    <w:rsid w:val="004712C3"/>
    <w:rsid w:val="00473749"/>
    <w:rsid w:val="00475794"/>
    <w:rsid w:val="00482BDD"/>
    <w:rsid w:val="004936D9"/>
    <w:rsid w:val="004A1E56"/>
    <w:rsid w:val="004B23A1"/>
    <w:rsid w:val="004C0AD0"/>
    <w:rsid w:val="004C108B"/>
    <w:rsid w:val="004C219C"/>
    <w:rsid w:val="004C3904"/>
    <w:rsid w:val="004C70E9"/>
    <w:rsid w:val="004D6820"/>
    <w:rsid w:val="004F0BAC"/>
    <w:rsid w:val="004F403C"/>
    <w:rsid w:val="004F5C5C"/>
    <w:rsid w:val="004F79C9"/>
    <w:rsid w:val="0050091A"/>
    <w:rsid w:val="005042CC"/>
    <w:rsid w:val="00516501"/>
    <w:rsid w:val="00521078"/>
    <w:rsid w:val="00521506"/>
    <w:rsid w:val="00521C17"/>
    <w:rsid w:val="0052278F"/>
    <w:rsid w:val="00524FA9"/>
    <w:rsid w:val="005277CF"/>
    <w:rsid w:val="00531073"/>
    <w:rsid w:val="00537BAA"/>
    <w:rsid w:val="00545635"/>
    <w:rsid w:val="0055256D"/>
    <w:rsid w:val="005562D7"/>
    <w:rsid w:val="00563F5A"/>
    <w:rsid w:val="00570D84"/>
    <w:rsid w:val="005716C7"/>
    <w:rsid w:val="005765F9"/>
    <w:rsid w:val="00576D2C"/>
    <w:rsid w:val="0057768B"/>
    <w:rsid w:val="00584D31"/>
    <w:rsid w:val="005866DE"/>
    <w:rsid w:val="00591215"/>
    <w:rsid w:val="00592AA6"/>
    <w:rsid w:val="005B76AB"/>
    <w:rsid w:val="005C6825"/>
    <w:rsid w:val="005D06EA"/>
    <w:rsid w:val="005D3558"/>
    <w:rsid w:val="005E16CB"/>
    <w:rsid w:val="005E4F61"/>
    <w:rsid w:val="005F4DBD"/>
    <w:rsid w:val="005F7711"/>
    <w:rsid w:val="00602327"/>
    <w:rsid w:val="00610B00"/>
    <w:rsid w:val="006124AC"/>
    <w:rsid w:val="00631141"/>
    <w:rsid w:val="00637D77"/>
    <w:rsid w:val="00641960"/>
    <w:rsid w:val="00652417"/>
    <w:rsid w:val="00655CA4"/>
    <w:rsid w:val="00674319"/>
    <w:rsid w:val="006852CF"/>
    <w:rsid w:val="00685F8F"/>
    <w:rsid w:val="00690C48"/>
    <w:rsid w:val="006A7F20"/>
    <w:rsid w:val="006B64AB"/>
    <w:rsid w:val="006B773C"/>
    <w:rsid w:val="006C4B6B"/>
    <w:rsid w:val="006C5DEC"/>
    <w:rsid w:val="006E1125"/>
    <w:rsid w:val="006E20B5"/>
    <w:rsid w:val="007046EA"/>
    <w:rsid w:val="00705895"/>
    <w:rsid w:val="00714B7E"/>
    <w:rsid w:val="007211EF"/>
    <w:rsid w:val="00723A69"/>
    <w:rsid w:val="00731258"/>
    <w:rsid w:val="00735F56"/>
    <w:rsid w:val="0073637D"/>
    <w:rsid w:val="00740F4B"/>
    <w:rsid w:val="0075514E"/>
    <w:rsid w:val="00755A3F"/>
    <w:rsid w:val="007575C6"/>
    <w:rsid w:val="0076455E"/>
    <w:rsid w:val="00767105"/>
    <w:rsid w:val="007925C8"/>
    <w:rsid w:val="00792A24"/>
    <w:rsid w:val="00795826"/>
    <w:rsid w:val="007A0CE4"/>
    <w:rsid w:val="007A7308"/>
    <w:rsid w:val="007B3216"/>
    <w:rsid w:val="007B37C3"/>
    <w:rsid w:val="007C7FC8"/>
    <w:rsid w:val="007D4C8D"/>
    <w:rsid w:val="007F1C7F"/>
    <w:rsid w:val="007F3EFF"/>
    <w:rsid w:val="007F58B4"/>
    <w:rsid w:val="008046A5"/>
    <w:rsid w:val="00806F1F"/>
    <w:rsid w:val="0080732B"/>
    <w:rsid w:val="008131B1"/>
    <w:rsid w:val="00824601"/>
    <w:rsid w:val="00830DB4"/>
    <w:rsid w:val="00846609"/>
    <w:rsid w:val="00846937"/>
    <w:rsid w:val="0084747A"/>
    <w:rsid w:val="00850285"/>
    <w:rsid w:val="00852E5C"/>
    <w:rsid w:val="0085735B"/>
    <w:rsid w:val="008609C5"/>
    <w:rsid w:val="008609E3"/>
    <w:rsid w:val="008630A0"/>
    <w:rsid w:val="00865449"/>
    <w:rsid w:val="0087507D"/>
    <w:rsid w:val="00876A01"/>
    <w:rsid w:val="008811C3"/>
    <w:rsid w:val="00892D96"/>
    <w:rsid w:val="00896711"/>
    <w:rsid w:val="008A03AD"/>
    <w:rsid w:val="008A1D0A"/>
    <w:rsid w:val="008D13B7"/>
    <w:rsid w:val="008E54B8"/>
    <w:rsid w:val="008E6A06"/>
    <w:rsid w:val="008E7BD6"/>
    <w:rsid w:val="0091204C"/>
    <w:rsid w:val="0092525A"/>
    <w:rsid w:val="00925E8A"/>
    <w:rsid w:val="00927F43"/>
    <w:rsid w:val="00930E76"/>
    <w:rsid w:val="00940DAA"/>
    <w:rsid w:val="009444C9"/>
    <w:rsid w:val="0094503F"/>
    <w:rsid w:val="00947B22"/>
    <w:rsid w:val="00960971"/>
    <w:rsid w:val="00962585"/>
    <w:rsid w:val="009629EC"/>
    <w:rsid w:val="009673EE"/>
    <w:rsid w:val="00975B42"/>
    <w:rsid w:val="009877A7"/>
    <w:rsid w:val="00990B6E"/>
    <w:rsid w:val="009956BC"/>
    <w:rsid w:val="009B60B5"/>
    <w:rsid w:val="009B64DD"/>
    <w:rsid w:val="009C6305"/>
    <w:rsid w:val="009C7160"/>
    <w:rsid w:val="009D39BA"/>
    <w:rsid w:val="009D557D"/>
    <w:rsid w:val="009F2D9B"/>
    <w:rsid w:val="009F4BD9"/>
    <w:rsid w:val="009F5A16"/>
    <w:rsid w:val="009F5F3C"/>
    <w:rsid w:val="00A010DC"/>
    <w:rsid w:val="00A1136C"/>
    <w:rsid w:val="00A126A0"/>
    <w:rsid w:val="00A14E15"/>
    <w:rsid w:val="00A202AD"/>
    <w:rsid w:val="00A31BF3"/>
    <w:rsid w:val="00A32E4D"/>
    <w:rsid w:val="00A33EEA"/>
    <w:rsid w:val="00A42C8D"/>
    <w:rsid w:val="00A5208B"/>
    <w:rsid w:val="00A53831"/>
    <w:rsid w:val="00A53E54"/>
    <w:rsid w:val="00A5774B"/>
    <w:rsid w:val="00A614EA"/>
    <w:rsid w:val="00A648A7"/>
    <w:rsid w:val="00A64E16"/>
    <w:rsid w:val="00A71073"/>
    <w:rsid w:val="00A742EF"/>
    <w:rsid w:val="00A75F52"/>
    <w:rsid w:val="00A762F5"/>
    <w:rsid w:val="00A87A1F"/>
    <w:rsid w:val="00A91C47"/>
    <w:rsid w:val="00A96576"/>
    <w:rsid w:val="00AA444D"/>
    <w:rsid w:val="00AB4D42"/>
    <w:rsid w:val="00AB58F4"/>
    <w:rsid w:val="00AC14DC"/>
    <w:rsid w:val="00AC7293"/>
    <w:rsid w:val="00AD7631"/>
    <w:rsid w:val="00AE1B3A"/>
    <w:rsid w:val="00AE6900"/>
    <w:rsid w:val="00AF1684"/>
    <w:rsid w:val="00AF193B"/>
    <w:rsid w:val="00AF763E"/>
    <w:rsid w:val="00B07D44"/>
    <w:rsid w:val="00B14A40"/>
    <w:rsid w:val="00B261F7"/>
    <w:rsid w:val="00B32078"/>
    <w:rsid w:val="00B42B24"/>
    <w:rsid w:val="00B43579"/>
    <w:rsid w:val="00B70EAC"/>
    <w:rsid w:val="00B71415"/>
    <w:rsid w:val="00B72FD9"/>
    <w:rsid w:val="00B80C59"/>
    <w:rsid w:val="00B85E98"/>
    <w:rsid w:val="00B97EDC"/>
    <w:rsid w:val="00BA5F98"/>
    <w:rsid w:val="00BB4549"/>
    <w:rsid w:val="00BB5507"/>
    <w:rsid w:val="00BC47A1"/>
    <w:rsid w:val="00BC492F"/>
    <w:rsid w:val="00BC704C"/>
    <w:rsid w:val="00BD07A2"/>
    <w:rsid w:val="00BD0DC9"/>
    <w:rsid w:val="00BD27B9"/>
    <w:rsid w:val="00BD5B6B"/>
    <w:rsid w:val="00BD701D"/>
    <w:rsid w:val="00BE01B5"/>
    <w:rsid w:val="00BE04AE"/>
    <w:rsid w:val="00BE3E8E"/>
    <w:rsid w:val="00BE56AD"/>
    <w:rsid w:val="00BE63B6"/>
    <w:rsid w:val="00BE7170"/>
    <w:rsid w:val="00BF0912"/>
    <w:rsid w:val="00BF43F6"/>
    <w:rsid w:val="00BF6B19"/>
    <w:rsid w:val="00BF7908"/>
    <w:rsid w:val="00C03C32"/>
    <w:rsid w:val="00C049C8"/>
    <w:rsid w:val="00C20F7F"/>
    <w:rsid w:val="00C33ED5"/>
    <w:rsid w:val="00C35EB5"/>
    <w:rsid w:val="00C37580"/>
    <w:rsid w:val="00C40592"/>
    <w:rsid w:val="00C43593"/>
    <w:rsid w:val="00C47280"/>
    <w:rsid w:val="00C53287"/>
    <w:rsid w:val="00C55B62"/>
    <w:rsid w:val="00C55F82"/>
    <w:rsid w:val="00C56B3A"/>
    <w:rsid w:val="00C5727E"/>
    <w:rsid w:val="00C6211D"/>
    <w:rsid w:val="00C644B6"/>
    <w:rsid w:val="00C80C9E"/>
    <w:rsid w:val="00C82083"/>
    <w:rsid w:val="00C93B1A"/>
    <w:rsid w:val="00CB653A"/>
    <w:rsid w:val="00CC093A"/>
    <w:rsid w:val="00CF2DF6"/>
    <w:rsid w:val="00CF53CD"/>
    <w:rsid w:val="00D0263F"/>
    <w:rsid w:val="00D06156"/>
    <w:rsid w:val="00D11E8C"/>
    <w:rsid w:val="00D153F8"/>
    <w:rsid w:val="00D1725E"/>
    <w:rsid w:val="00D20B7C"/>
    <w:rsid w:val="00D248BB"/>
    <w:rsid w:val="00D24D9B"/>
    <w:rsid w:val="00D31E43"/>
    <w:rsid w:val="00D355DB"/>
    <w:rsid w:val="00D3769F"/>
    <w:rsid w:val="00D40B91"/>
    <w:rsid w:val="00D46200"/>
    <w:rsid w:val="00D50875"/>
    <w:rsid w:val="00D509BE"/>
    <w:rsid w:val="00D556DD"/>
    <w:rsid w:val="00D6427C"/>
    <w:rsid w:val="00D658DD"/>
    <w:rsid w:val="00D67584"/>
    <w:rsid w:val="00D92826"/>
    <w:rsid w:val="00D93B52"/>
    <w:rsid w:val="00D94997"/>
    <w:rsid w:val="00DB190D"/>
    <w:rsid w:val="00DB40F5"/>
    <w:rsid w:val="00DB4E64"/>
    <w:rsid w:val="00DB7CF5"/>
    <w:rsid w:val="00DE3D5C"/>
    <w:rsid w:val="00DE6ED2"/>
    <w:rsid w:val="00DF23B1"/>
    <w:rsid w:val="00DF4527"/>
    <w:rsid w:val="00DF6DA7"/>
    <w:rsid w:val="00E041A9"/>
    <w:rsid w:val="00E06FD3"/>
    <w:rsid w:val="00E11A70"/>
    <w:rsid w:val="00E16B10"/>
    <w:rsid w:val="00E2064A"/>
    <w:rsid w:val="00E21605"/>
    <w:rsid w:val="00E272FC"/>
    <w:rsid w:val="00E3101B"/>
    <w:rsid w:val="00E42B02"/>
    <w:rsid w:val="00E63498"/>
    <w:rsid w:val="00E658FB"/>
    <w:rsid w:val="00E720DF"/>
    <w:rsid w:val="00E90184"/>
    <w:rsid w:val="00E94274"/>
    <w:rsid w:val="00E95697"/>
    <w:rsid w:val="00E95C56"/>
    <w:rsid w:val="00EA0025"/>
    <w:rsid w:val="00EB18B0"/>
    <w:rsid w:val="00EC12B5"/>
    <w:rsid w:val="00EC202B"/>
    <w:rsid w:val="00EC350D"/>
    <w:rsid w:val="00EE317C"/>
    <w:rsid w:val="00EE544E"/>
    <w:rsid w:val="00EF68A5"/>
    <w:rsid w:val="00F02BBD"/>
    <w:rsid w:val="00F06865"/>
    <w:rsid w:val="00F11128"/>
    <w:rsid w:val="00F12DE5"/>
    <w:rsid w:val="00F1316A"/>
    <w:rsid w:val="00F14148"/>
    <w:rsid w:val="00F15075"/>
    <w:rsid w:val="00F17221"/>
    <w:rsid w:val="00F23662"/>
    <w:rsid w:val="00F30994"/>
    <w:rsid w:val="00F36E47"/>
    <w:rsid w:val="00F3713B"/>
    <w:rsid w:val="00F4157A"/>
    <w:rsid w:val="00F442C3"/>
    <w:rsid w:val="00F457B6"/>
    <w:rsid w:val="00F555BA"/>
    <w:rsid w:val="00F60933"/>
    <w:rsid w:val="00F60F6D"/>
    <w:rsid w:val="00F64BC2"/>
    <w:rsid w:val="00F82063"/>
    <w:rsid w:val="00F84738"/>
    <w:rsid w:val="00F86610"/>
    <w:rsid w:val="00F952E2"/>
    <w:rsid w:val="00FA0F3D"/>
    <w:rsid w:val="00FA39F0"/>
    <w:rsid w:val="00FA5F0D"/>
    <w:rsid w:val="00FB22EF"/>
    <w:rsid w:val="00FB5DB7"/>
    <w:rsid w:val="00FC342A"/>
    <w:rsid w:val="00FC7CF5"/>
    <w:rsid w:val="00FE180F"/>
    <w:rsid w:val="00FE1F6C"/>
    <w:rsid w:val="00FE2187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5B7F72-94CF-4B2E-8252-DF31B658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D9B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4D9B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link w:val="a3"/>
    <w:rsid w:val="004C56AE"/>
    <w:rPr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D24D9B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link w:val="a5"/>
    <w:uiPriority w:val="99"/>
    <w:semiHidden/>
    <w:rsid w:val="004C56AE"/>
    <w:rPr>
      <w:kern w:val="0"/>
      <w:sz w:val="20"/>
      <w:szCs w:val="20"/>
    </w:rPr>
  </w:style>
  <w:style w:type="character" w:styleId="a7">
    <w:name w:val="page number"/>
    <w:uiPriority w:val="99"/>
    <w:rsid w:val="00D24D9B"/>
    <w:rPr>
      <w:rFonts w:cs="Times New Roman"/>
    </w:rPr>
  </w:style>
  <w:style w:type="character" w:styleId="a8">
    <w:name w:val="annotation reference"/>
    <w:uiPriority w:val="99"/>
    <w:semiHidden/>
    <w:rsid w:val="00D24D9B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rsid w:val="00D24D9B"/>
  </w:style>
  <w:style w:type="character" w:customStyle="1" w:styleId="aa">
    <w:name w:val="註解文字 字元"/>
    <w:link w:val="a9"/>
    <w:uiPriority w:val="99"/>
    <w:semiHidden/>
    <w:rsid w:val="004C56AE"/>
    <w:rPr>
      <w:kern w:val="0"/>
      <w:szCs w:val="20"/>
    </w:rPr>
  </w:style>
  <w:style w:type="paragraph" w:styleId="ab">
    <w:name w:val="Balloon Text"/>
    <w:basedOn w:val="a"/>
    <w:link w:val="ac"/>
    <w:uiPriority w:val="99"/>
    <w:semiHidden/>
    <w:rsid w:val="00D24D9B"/>
    <w:rPr>
      <w:rFonts w:ascii="Arial" w:eastAsia="新細明體" w:hAnsi="Arial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4C56AE"/>
    <w:rPr>
      <w:rFonts w:ascii="Cambria" w:eastAsia="新細明體" w:hAnsi="Cambria" w:cs="Times New Roman"/>
      <w:kern w:val="0"/>
      <w:sz w:val="0"/>
      <w:szCs w:val="0"/>
    </w:rPr>
  </w:style>
  <w:style w:type="paragraph" w:styleId="HTML">
    <w:name w:val="HTML Preformatted"/>
    <w:basedOn w:val="a"/>
    <w:link w:val="HTML0"/>
    <w:uiPriority w:val="99"/>
    <w:rsid w:val="00C93B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hAnsi="細明體" w:cs="細明體"/>
      <w:szCs w:val="24"/>
    </w:rPr>
  </w:style>
  <w:style w:type="character" w:customStyle="1" w:styleId="HTML0">
    <w:name w:val="HTML 預設格式 字元"/>
    <w:link w:val="HTML"/>
    <w:uiPriority w:val="99"/>
    <w:locked/>
    <w:rsid w:val="003C03E3"/>
    <w:rPr>
      <w:rFonts w:ascii="細明體" w:eastAsia="細明體" w:cs="細明體"/>
      <w:sz w:val="24"/>
      <w:szCs w:val="24"/>
    </w:rPr>
  </w:style>
  <w:style w:type="character" w:styleId="ad">
    <w:name w:val="Hyperlink"/>
    <w:uiPriority w:val="99"/>
    <w:rsid w:val="000E619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9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34920;&#26684;\&#25945;&#21209;&#38656;&#27714;&#2636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5BFAE-03BA-4AD1-B032-41C35148C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教務需求書.dot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東海大學電子計算機中心</dc:title>
  <dc:subject/>
  <dc:creator>hsiuying</dc:creator>
  <cp:keywords/>
  <dc:description/>
  <cp:lastModifiedBy>admin</cp:lastModifiedBy>
  <cp:revision>2</cp:revision>
  <cp:lastPrinted>2019-05-03T05:23:00Z</cp:lastPrinted>
  <dcterms:created xsi:type="dcterms:W3CDTF">2019-06-18T06:00:00Z</dcterms:created>
  <dcterms:modified xsi:type="dcterms:W3CDTF">2019-06-18T06:00:00Z</dcterms:modified>
</cp:coreProperties>
</file>